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9C37" w14:textId="15DE489F" w:rsidR="00DE7BE5" w:rsidRPr="000277C4" w:rsidRDefault="00DE7BE5" w:rsidP="000277C4">
      <w:pPr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0277C4">
        <w:rPr>
          <w:rFonts w:ascii="David" w:hAnsi="David" w:cs="David"/>
          <w:b/>
          <w:bCs/>
          <w:sz w:val="24"/>
          <w:szCs w:val="24"/>
          <w:u w:val="single"/>
          <w:rtl/>
        </w:rPr>
        <w:t>הודעה חשובה לציבור</w:t>
      </w:r>
      <w:r w:rsidR="00DC7B6E" w:rsidRPr="000277C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תושבי נתניה</w:t>
      </w:r>
    </w:p>
    <w:p w14:paraId="4FE92C15" w14:textId="011D438A" w:rsidR="005165F2" w:rsidRDefault="00DE7BE5" w:rsidP="000277C4">
      <w:pPr>
        <w:jc w:val="both"/>
        <w:rPr>
          <w:rFonts w:ascii="David" w:hAnsi="David" w:cs="David"/>
          <w:sz w:val="24"/>
          <w:szCs w:val="24"/>
          <w:rtl/>
        </w:rPr>
      </w:pPr>
      <w:r w:rsidRPr="000277C4">
        <w:rPr>
          <w:rFonts w:ascii="David" w:hAnsi="David" w:cs="David"/>
          <w:sz w:val="24"/>
          <w:szCs w:val="24"/>
          <w:rtl/>
        </w:rPr>
        <w:t xml:space="preserve">החברה הממשלתית להגנות מצוקי חוף הים התיכון </w:t>
      </w:r>
      <w:r w:rsidR="007F5839" w:rsidRPr="000277C4">
        <w:rPr>
          <w:rFonts w:ascii="David" w:hAnsi="David" w:cs="David"/>
          <w:sz w:val="24"/>
          <w:szCs w:val="24"/>
          <w:rtl/>
        </w:rPr>
        <w:t>התחילה</w:t>
      </w:r>
      <w:r w:rsidR="00053A39" w:rsidRPr="000277C4">
        <w:rPr>
          <w:rFonts w:ascii="David" w:hAnsi="David" w:cs="David"/>
          <w:sz w:val="24"/>
          <w:szCs w:val="24"/>
          <w:rtl/>
        </w:rPr>
        <w:t xml:space="preserve"> </w:t>
      </w:r>
      <w:r w:rsidR="007F5839" w:rsidRPr="000277C4">
        <w:rPr>
          <w:rFonts w:ascii="David" w:hAnsi="David" w:cs="David"/>
          <w:sz w:val="24"/>
          <w:szCs w:val="24"/>
          <w:rtl/>
        </w:rPr>
        <w:t>ב</w:t>
      </w:r>
      <w:r w:rsidRPr="000277C4">
        <w:rPr>
          <w:rFonts w:ascii="David" w:hAnsi="David" w:cs="David"/>
          <w:sz w:val="24"/>
          <w:szCs w:val="24"/>
          <w:rtl/>
        </w:rPr>
        <w:t xml:space="preserve">ביצוע </w:t>
      </w:r>
      <w:r w:rsidR="00053A39" w:rsidRPr="000277C4">
        <w:rPr>
          <w:rFonts w:ascii="David" w:hAnsi="David" w:cs="David"/>
          <w:sz w:val="24"/>
          <w:szCs w:val="24"/>
          <w:rtl/>
        </w:rPr>
        <w:t xml:space="preserve">פרויקט הגנה על מצוק החופי </w:t>
      </w:r>
      <w:r w:rsidR="005D12D3">
        <w:rPr>
          <w:rFonts w:ascii="David" w:hAnsi="David" w:cs="David" w:hint="cs"/>
          <w:sz w:val="24"/>
          <w:szCs w:val="24"/>
          <w:rtl/>
        </w:rPr>
        <w:t>.</w:t>
      </w:r>
    </w:p>
    <w:p w14:paraId="5AB4AE1E" w14:textId="3C59E49D" w:rsidR="005D12D3" w:rsidRPr="000277C4" w:rsidRDefault="005D12D3" w:rsidP="000277C4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הפרויקט יתבצע ב</w:t>
      </w:r>
      <w:r w:rsidR="00504BDD">
        <w:rPr>
          <w:rFonts w:ascii="David" w:hAnsi="David" w:cs="David" w:hint="cs"/>
          <w:sz w:val="24"/>
          <w:szCs w:val="24"/>
          <w:rtl/>
        </w:rPr>
        <w:t xml:space="preserve">ין </w:t>
      </w:r>
      <w:r>
        <w:rPr>
          <w:rFonts w:ascii="David" w:hAnsi="David" w:cs="David" w:hint="cs"/>
          <w:sz w:val="24"/>
          <w:szCs w:val="24"/>
          <w:rtl/>
        </w:rPr>
        <w:t>חופי סירונית וארגמן.</w:t>
      </w:r>
    </w:p>
    <w:p w14:paraId="38560584" w14:textId="13BAD84C" w:rsidR="007F5839" w:rsidRDefault="008F15C1" w:rsidP="008F15C1">
      <w:pPr>
        <w:jc w:val="both"/>
        <w:rPr>
          <w:rFonts w:ascii="David" w:hAnsi="David" w:cs="David"/>
          <w:sz w:val="24"/>
          <w:szCs w:val="24"/>
          <w:rtl/>
        </w:rPr>
      </w:pPr>
      <w:r w:rsidRPr="008F15C1">
        <w:rPr>
          <w:rFonts w:ascii="David" w:hAnsi="David" w:cs="David" w:hint="cs"/>
          <w:sz w:val="24"/>
          <w:szCs w:val="24"/>
          <w:rtl/>
        </w:rPr>
        <w:t xml:space="preserve">במסגרת </w:t>
      </w:r>
      <w:r>
        <w:rPr>
          <w:rFonts w:ascii="David" w:hAnsi="David" w:cs="David" w:hint="cs"/>
          <w:sz w:val="24"/>
          <w:szCs w:val="24"/>
          <w:rtl/>
        </w:rPr>
        <w:t>הקמת דרך הגישה ל</w:t>
      </w:r>
      <w:r w:rsidR="00266022">
        <w:rPr>
          <w:rFonts w:ascii="David" w:hAnsi="David" w:cs="David" w:hint="cs"/>
          <w:sz w:val="24"/>
          <w:szCs w:val="24"/>
          <w:rtl/>
        </w:rPr>
        <w:t>חוף</w:t>
      </w:r>
      <w:r>
        <w:rPr>
          <w:rFonts w:ascii="David" w:hAnsi="David" w:cs="David" w:hint="cs"/>
          <w:sz w:val="24"/>
          <w:szCs w:val="24"/>
          <w:rtl/>
        </w:rPr>
        <w:t xml:space="preserve">, החברה הממשלתית תסגור את כביש הגישה </w:t>
      </w:r>
      <w:r w:rsidR="006E269F" w:rsidRPr="008F15C1">
        <w:rPr>
          <w:rFonts w:ascii="David" w:hAnsi="David" w:cs="David" w:hint="cs"/>
          <w:sz w:val="24"/>
          <w:szCs w:val="24"/>
          <w:rtl/>
        </w:rPr>
        <w:t xml:space="preserve">מכיכר חניון ארגמן </w:t>
      </w:r>
      <w:r w:rsidR="00266022">
        <w:rPr>
          <w:rFonts w:ascii="David" w:hAnsi="David" w:cs="David" w:hint="cs"/>
          <w:sz w:val="24"/>
          <w:szCs w:val="24"/>
          <w:rtl/>
        </w:rPr>
        <w:t>אל ה</w:t>
      </w:r>
      <w:r>
        <w:rPr>
          <w:rFonts w:ascii="David" w:hAnsi="David" w:cs="David" w:hint="cs"/>
          <w:sz w:val="24"/>
          <w:szCs w:val="24"/>
          <w:rtl/>
        </w:rPr>
        <w:t>חוף החל מיום ראשון הקרוב בתאריך ה-</w:t>
      </w:r>
      <w:r w:rsidR="00266022">
        <w:rPr>
          <w:rFonts w:ascii="David" w:hAnsi="David" w:cs="David" w:hint="cs"/>
          <w:sz w:val="24"/>
          <w:szCs w:val="24"/>
          <w:rtl/>
        </w:rPr>
        <w:t>10</w:t>
      </w:r>
      <w:r>
        <w:rPr>
          <w:rFonts w:ascii="David" w:hAnsi="David" w:cs="David" w:hint="cs"/>
          <w:sz w:val="24"/>
          <w:szCs w:val="24"/>
          <w:rtl/>
        </w:rPr>
        <w:t>.1.21 ו</w:t>
      </w:r>
      <w:r w:rsidR="006E269F" w:rsidRPr="008F15C1">
        <w:rPr>
          <w:rFonts w:ascii="David" w:hAnsi="David" w:cs="David" w:hint="cs"/>
          <w:sz w:val="24"/>
          <w:szCs w:val="24"/>
          <w:rtl/>
        </w:rPr>
        <w:t xml:space="preserve">עד לתאריך </w:t>
      </w:r>
      <w:r w:rsidR="005D17BB">
        <w:rPr>
          <w:rFonts w:ascii="David" w:hAnsi="David" w:cs="David" w:hint="cs"/>
          <w:sz w:val="24"/>
          <w:szCs w:val="24"/>
          <w:rtl/>
        </w:rPr>
        <w:t>15.03.21</w:t>
      </w:r>
      <w:r w:rsidR="006E269F" w:rsidRPr="008F15C1">
        <w:rPr>
          <w:rFonts w:ascii="David" w:hAnsi="David" w:cs="David" w:hint="cs"/>
          <w:sz w:val="24"/>
          <w:szCs w:val="24"/>
          <w:rtl/>
        </w:rPr>
        <w:t xml:space="preserve">     </w:t>
      </w:r>
    </w:p>
    <w:p w14:paraId="28BDE750" w14:textId="185FC221" w:rsidR="000951AA" w:rsidRPr="00A15634" w:rsidRDefault="008F15C1" w:rsidP="000951AA">
      <w:pPr>
        <w:jc w:val="both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A15634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חל איסור מוחלט להתקרב לכביש הגישה לחוף</w:t>
      </w:r>
      <w:r w:rsidR="00266022" w:rsidRPr="00A15634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ארגמן באמצעות כלי תחבורה או רגלית</w:t>
      </w:r>
      <w:r w:rsidR="005D12D3" w:rsidRPr="00A15634">
        <w:rPr>
          <w:rFonts w:ascii="David" w:hAnsi="David" w:cs="David" w:hint="cs"/>
          <w:b/>
          <w:bCs/>
          <w:color w:val="FF0000"/>
          <w:sz w:val="24"/>
          <w:szCs w:val="24"/>
          <w:rtl/>
        </w:rPr>
        <w:t>, בנוסף חל איסור להתקרב למערום האבנים ולשטח העבודות בקרבה לחוף סירונית</w:t>
      </w:r>
      <w:r w:rsidR="00266022" w:rsidRPr="00A15634">
        <w:rPr>
          <w:rFonts w:ascii="David" w:hAnsi="David" w:cs="David" w:hint="cs"/>
          <w:b/>
          <w:bCs/>
          <w:color w:val="FF0000"/>
          <w:sz w:val="24"/>
          <w:szCs w:val="24"/>
          <w:rtl/>
        </w:rPr>
        <w:t>.</w:t>
      </w:r>
    </w:p>
    <w:p w14:paraId="0C50B883" w14:textId="35CCCB71" w:rsidR="006E269F" w:rsidRPr="000951AA" w:rsidRDefault="008F15C1" w:rsidP="00266022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951AA">
        <w:rPr>
          <w:rFonts w:ascii="David" w:hAnsi="David" w:cs="David"/>
          <w:b/>
          <w:bCs/>
          <w:sz w:val="24"/>
          <w:szCs w:val="24"/>
          <w:rtl/>
        </w:rPr>
        <w:t>הציבור מתבקש ל</w:t>
      </w:r>
      <w:r w:rsidRPr="000951AA">
        <w:rPr>
          <w:rFonts w:ascii="David" w:hAnsi="David" w:cs="David" w:hint="cs"/>
          <w:b/>
          <w:bCs/>
          <w:sz w:val="24"/>
          <w:szCs w:val="24"/>
          <w:rtl/>
        </w:rPr>
        <w:t xml:space="preserve">הקפיד </w:t>
      </w:r>
      <w:r w:rsidR="00266022" w:rsidRPr="000951AA">
        <w:rPr>
          <w:rFonts w:ascii="David" w:hAnsi="David" w:cs="David" w:hint="cs"/>
          <w:b/>
          <w:bCs/>
          <w:sz w:val="24"/>
          <w:szCs w:val="24"/>
          <w:rtl/>
        </w:rPr>
        <w:t xml:space="preserve">למלא אחר </w:t>
      </w:r>
      <w:r w:rsidRPr="000951AA">
        <w:rPr>
          <w:rFonts w:ascii="David" w:hAnsi="David" w:cs="David" w:hint="cs"/>
          <w:b/>
          <w:bCs/>
          <w:sz w:val="24"/>
          <w:szCs w:val="24"/>
          <w:rtl/>
        </w:rPr>
        <w:t xml:space="preserve">הנחיות </w:t>
      </w:r>
      <w:r w:rsidR="00266022" w:rsidRPr="000951AA">
        <w:rPr>
          <w:rFonts w:ascii="David" w:hAnsi="David" w:cs="David" w:hint="cs"/>
          <w:b/>
          <w:bCs/>
          <w:sz w:val="24"/>
          <w:szCs w:val="24"/>
          <w:rtl/>
        </w:rPr>
        <w:t>הבטיחות.</w:t>
      </w:r>
      <w:bookmarkStart w:id="0" w:name="_GoBack"/>
      <w:bookmarkEnd w:id="0"/>
    </w:p>
    <w:p w14:paraId="199CB603" w14:textId="2BFF4970" w:rsidR="00883320" w:rsidRDefault="00883320" w:rsidP="00E01F1A">
      <w:pPr>
        <w:rPr>
          <w:rtl/>
        </w:rPr>
      </w:pPr>
    </w:p>
    <w:p w14:paraId="7BB117F0" w14:textId="17479B6D" w:rsidR="00883320" w:rsidRPr="00E01F1A" w:rsidRDefault="00883320" w:rsidP="00E01F1A">
      <w:pPr>
        <w:rPr>
          <w:rtl/>
        </w:rPr>
      </w:pPr>
      <w:r>
        <w:rPr>
          <w:noProof/>
        </w:rPr>
        <w:drawing>
          <wp:inline distT="0" distB="0" distL="0" distR="0" wp14:anchorId="6D2ECA52" wp14:editId="3B155CF7">
            <wp:extent cx="1676400" cy="108585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38" cy="109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3320" w:rsidRPr="00E01F1A" w:rsidSect="00826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3B65" w14:textId="77777777" w:rsidR="006E1D05" w:rsidRDefault="006E1D05" w:rsidP="00826039">
      <w:pPr>
        <w:spacing w:after="0" w:line="240" w:lineRule="auto"/>
      </w:pPr>
      <w:r>
        <w:separator/>
      </w:r>
    </w:p>
  </w:endnote>
  <w:endnote w:type="continuationSeparator" w:id="0">
    <w:p w14:paraId="48F3B9F7" w14:textId="77777777" w:rsidR="006E1D05" w:rsidRDefault="006E1D05" w:rsidP="008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C164" w14:textId="77777777" w:rsidR="00833E1A" w:rsidRDefault="00833E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7050" w14:textId="19BAC25D" w:rsidR="00826039" w:rsidRDefault="005E5AF4" w:rsidP="00826039">
    <w:pPr>
      <w:pStyle w:val="a5"/>
      <w:jc w:val="center"/>
      <w:rPr>
        <w:rtl/>
      </w:rPr>
    </w:pPr>
    <w:r>
      <w:rPr>
        <w:rFonts w:hint="cs"/>
        <w:noProof/>
        <w:rtl/>
        <w:lang w:val="he-IL"/>
      </w:rPr>
      <w:drawing>
        <wp:inline distT="0" distB="0" distL="0" distR="0" wp14:anchorId="2CBF3B02" wp14:editId="09482475">
          <wp:extent cx="6440424" cy="716280"/>
          <wp:effectExtent l="0" t="0" r="0" b="7620"/>
          <wp:docPr id="4" name="תמונה 4" descr="תמונה שמכילה צילום מסך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24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AA01" w14:textId="77777777" w:rsidR="00833E1A" w:rsidRDefault="00833E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97CCC" w14:textId="77777777" w:rsidR="006E1D05" w:rsidRDefault="006E1D05" w:rsidP="00826039">
      <w:pPr>
        <w:spacing w:after="0" w:line="240" w:lineRule="auto"/>
      </w:pPr>
      <w:r>
        <w:separator/>
      </w:r>
    </w:p>
  </w:footnote>
  <w:footnote w:type="continuationSeparator" w:id="0">
    <w:p w14:paraId="0D2A0A48" w14:textId="77777777" w:rsidR="006E1D05" w:rsidRDefault="006E1D05" w:rsidP="0082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D0D0" w14:textId="77777777" w:rsidR="00833E1A" w:rsidRDefault="00833E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7043" w14:textId="77777777" w:rsidR="00826039" w:rsidRDefault="00826039" w:rsidP="00826039">
    <w:pPr>
      <w:pStyle w:val="a3"/>
      <w:jc w:val="center"/>
      <w:rPr>
        <w:rtl/>
        <w:cs/>
      </w:rPr>
    </w:pPr>
    <w:r>
      <w:rPr>
        <w:noProof/>
        <w:rtl/>
      </w:rPr>
      <w:drawing>
        <wp:inline distT="0" distB="0" distL="0" distR="0" wp14:anchorId="135A5966" wp14:editId="0C245475">
          <wp:extent cx="5017008" cy="1015695"/>
          <wp:effectExtent l="0" t="0" r="0" b="0"/>
          <wp:docPr id="1" name="תמונה 1" descr="לוגו החברה הממשלתית להגנות מצוקי חוף הים התיכון בע&quot;מ" title="לוגו החברה הממשלתית להגנות מצוקי חוף הים התיכון בע&quot;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al cliffs_pap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008" cy="10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4ABDC" w14:textId="77777777" w:rsidR="00826039" w:rsidRDefault="008260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CD8B" w14:textId="77777777" w:rsidR="00833E1A" w:rsidRDefault="00833E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935"/>
    <w:multiLevelType w:val="hybridMultilevel"/>
    <w:tmpl w:val="108C135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A3C"/>
    <w:multiLevelType w:val="hybridMultilevel"/>
    <w:tmpl w:val="BBC6166E"/>
    <w:lvl w:ilvl="0" w:tplc="995E26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71B3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28323A"/>
    <w:multiLevelType w:val="multilevel"/>
    <w:tmpl w:val="4C60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4676C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7D6EB9"/>
    <w:multiLevelType w:val="hybridMultilevel"/>
    <w:tmpl w:val="5A3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2" w:tplc="EB6A068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751F4"/>
    <w:multiLevelType w:val="hybridMultilevel"/>
    <w:tmpl w:val="70C23642"/>
    <w:lvl w:ilvl="0" w:tplc="064C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B6B92"/>
    <w:multiLevelType w:val="hybridMultilevel"/>
    <w:tmpl w:val="E062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1AA6"/>
    <w:multiLevelType w:val="hybridMultilevel"/>
    <w:tmpl w:val="0482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D1421"/>
    <w:multiLevelType w:val="hybridMultilevel"/>
    <w:tmpl w:val="51B02F42"/>
    <w:lvl w:ilvl="0" w:tplc="1FA43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26BA2"/>
    <w:multiLevelType w:val="multilevel"/>
    <w:tmpl w:val="8E52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312626"/>
    <w:multiLevelType w:val="hybridMultilevel"/>
    <w:tmpl w:val="6EB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15316"/>
    <w:multiLevelType w:val="hybridMultilevel"/>
    <w:tmpl w:val="E9447FE0"/>
    <w:lvl w:ilvl="0" w:tplc="22D833C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25D83"/>
    <w:multiLevelType w:val="multilevel"/>
    <w:tmpl w:val="8006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David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91"/>
    <w:rsid w:val="000014B6"/>
    <w:rsid w:val="00020883"/>
    <w:rsid w:val="000277C4"/>
    <w:rsid w:val="00030515"/>
    <w:rsid w:val="00030BD1"/>
    <w:rsid w:val="00046623"/>
    <w:rsid w:val="00053A39"/>
    <w:rsid w:val="00062BC0"/>
    <w:rsid w:val="0007035A"/>
    <w:rsid w:val="00082406"/>
    <w:rsid w:val="000951AA"/>
    <w:rsid w:val="00095676"/>
    <w:rsid w:val="000C2854"/>
    <w:rsid w:val="000D103D"/>
    <w:rsid w:val="00173EDA"/>
    <w:rsid w:val="00176F32"/>
    <w:rsid w:val="001B4251"/>
    <w:rsid w:val="001B6656"/>
    <w:rsid w:val="00215E86"/>
    <w:rsid w:val="00225606"/>
    <w:rsid w:val="00233FC7"/>
    <w:rsid w:val="0024241B"/>
    <w:rsid w:val="00266022"/>
    <w:rsid w:val="002A3088"/>
    <w:rsid w:val="002F67DB"/>
    <w:rsid w:val="00303086"/>
    <w:rsid w:val="00341791"/>
    <w:rsid w:val="00381A76"/>
    <w:rsid w:val="00384AD1"/>
    <w:rsid w:val="003912E9"/>
    <w:rsid w:val="003A73CC"/>
    <w:rsid w:val="003E67E2"/>
    <w:rsid w:val="00417D74"/>
    <w:rsid w:val="00424AF9"/>
    <w:rsid w:val="00452EAC"/>
    <w:rsid w:val="00462FB3"/>
    <w:rsid w:val="004F1417"/>
    <w:rsid w:val="005023F8"/>
    <w:rsid w:val="00504BDD"/>
    <w:rsid w:val="005165F2"/>
    <w:rsid w:val="0053650E"/>
    <w:rsid w:val="00571721"/>
    <w:rsid w:val="0059136A"/>
    <w:rsid w:val="005B10F1"/>
    <w:rsid w:val="005D12D3"/>
    <w:rsid w:val="005D17BB"/>
    <w:rsid w:val="005D1D9C"/>
    <w:rsid w:val="005E5AF4"/>
    <w:rsid w:val="00614981"/>
    <w:rsid w:val="00620FF1"/>
    <w:rsid w:val="0063411C"/>
    <w:rsid w:val="00637840"/>
    <w:rsid w:val="00672DA9"/>
    <w:rsid w:val="006E1D05"/>
    <w:rsid w:val="006E269F"/>
    <w:rsid w:val="00704EFF"/>
    <w:rsid w:val="00713F26"/>
    <w:rsid w:val="00736CF4"/>
    <w:rsid w:val="0075285A"/>
    <w:rsid w:val="007D0122"/>
    <w:rsid w:val="007F5839"/>
    <w:rsid w:val="008208CF"/>
    <w:rsid w:val="00826039"/>
    <w:rsid w:val="00833E1A"/>
    <w:rsid w:val="0084159A"/>
    <w:rsid w:val="00841C51"/>
    <w:rsid w:val="0087664D"/>
    <w:rsid w:val="00883320"/>
    <w:rsid w:val="00885659"/>
    <w:rsid w:val="0089155F"/>
    <w:rsid w:val="00897BC1"/>
    <w:rsid w:val="008F15C1"/>
    <w:rsid w:val="009263B2"/>
    <w:rsid w:val="00940615"/>
    <w:rsid w:val="00967AF7"/>
    <w:rsid w:val="00986217"/>
    <w:rsid w:val="009B0A08"/>
    <w:rsid w:val="009B659D"/>
    <w:rsid w:val="009B680E"/>
    <w:rsid w:val="009C1CF9"/>
    <w:rsid w:val="00A15634"/>
    <w:rsid w:val="00A16F7A"/>
    <w:rsid w:val="00A42CC4"/>
    <w:rsid w:val="00A674D1"/>
    <w:rsid w:val="00A927F4"/>
    <w:rsid w:val="00A93350"/>
    <w:rsid w:val="00AA39A5"/>
    <w:rsid w:val="00AB0C76"/>
    <w:rsid w:val="00AD3650"/>
    <w:rsid w:val="00AE67D4"/>
    <w:rsid w:val="00B046D4"/>
    <w:rsid w:val="00B61679"/>
    <w:rsid w:val="00B626C9"/>
    <w:rsid w:val="00B7160E"/>
    <w:rsid w:val="00B95D2E"/>
    <w:rsid w:val="00BC109B"/>
    <w:rsid w:val="00BC1483"/>
    <w:rsid w:val="00BF5FC9"/>
    <w:rsid w:val="00BF7D94"/>
    <w:rsid w:val="00C6545D"/>
    <w:rsid w:val="00C82508"/>
    <w:rsid w:val="00C827C7"/>
    <w:rsid w:val="00CB7359"/>
    <w:rsid w:val="00CD16E5"/>
    <w:rsid w:val="00D3190A"/>
    <w:rsid w:val="00D803E3"/>
    <w:rsid w:val="00D90F0E"/>
    <w:rsid w:val="00DA47B0"/>
    <w:rsid w:val="00DB295E"/>
    <w:rsid w:val="00DC100F"/>
    <w:rsid w:val="00DC7B6E"/>
    <w:rsid w:val="00DE7BE5"/>
    <w:rsid w:val="00DF02E5"/>
    <w:rsid w:val="00DF2A44"/>
    <w:rsid w:val="00E01F1A"/>
    <w:rsid w:val="00E03FD5"/>
    <w:rsid w:val="00E63730"/>
    <w:rsid w:val="00EB4CA0"/>
    <w:rsid w:val="00ED46A8"/>
    <w:rsid w:val="00F21F94"/>
    <w:rsid w:val="00F62C71"/>
    <w:rsid w:val="00F637B0"/>
    <w:rsid w:val="00F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6631"/>
  <w15:docId w15:val="{4B6F965D-EA44-4F90-94B5-F2DD3076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26039"/>
  </w:style>
  <w:style w:type="paragraph" w:styleId="a5">
    <w:name w:val="footer"/>
    <w:basedOn w:val="a"/>
    <w:link w:val="a6"/>
    <w:uiPriority w:val="99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26039"/>
  </w:style>
  <w:style w:type="paragraph" w:styleId="a7">
    <w:name w:val="Balloon Text"/>
    <w:basedOn w:val="a"/>
    <w:link w:val="a8"/>
    <w:uiPriority w:val="99"/>
    <w:semiHidden/>
    <w:unhideWhenUsed/>
    <w:rsid w:val="0082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260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08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t\Desktop\&#1504;&#1497;&#1497;&#1512;%20&#1502;&#1499;&#1514;&#1489;&#1497;&#1501;%20&#1506;&#1501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135C-02A8-4939-B0F2-70BDE2D4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עם לוגו</Template>
  <TotalTime>1</TotalTime>
  <Pages>1</Pages>
  <Words>83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sarit</dc:creator>
  <cp:lastModifiedBy>Ilanit Oriel</cp:lastModifiedBy>
  <cp:revision>2</cp:revision>
  <cp:lastPrinted>2018-12-23T11:10:00Z</cp:lastPrinted>
  <dcterms:created xsi:type="dcterms:W3CDTF">2021-02-17T06:31:00Z</dcterms:created>
  <dcterms:modified xsi:type="dcterms:W3CDTF">2021-02-17T06:31:00Z</dcterms:modified>
</cp:coreProperties>
</file>