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E6B86" w14:textId="3C30A439" w:rsidR="00A41C41" w:rsidRPr="006C3BDD" w:rsidRDefault="00A41C41" w:rsidP="006C3BDD">
      <w:pPr>
        <w:tabs>
          <w:tab w:val="left" w:pos="8492"/>
        </w:tabs>
        <w:spacing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C3BDD">
        <w:rPr>
          <w:rFonts w:ascii="David" w:hAnsi="David" w:cs="David"/>
          <w:b/>
          <w:bCs/>
          <w:sz w:val="24"/>
          <w:szCs w:val="24"/>
          <w:u w:val="single"/>
          <w:rtl/>
        </w:rPr>
        <w:t>נספח 4 למסמך א'-1 (ניסיון המציע לשלב ניקוד האיכות)</w:t>
      </w:r>
    </w:p>
    <w:p w14:paraId="74E01604" w14:textId="25EC0F94" w:rsidR="00A41C41" w:rsidRPr="00A0617F" w:rsidRDefault="00A41C41" w:rsidP="00A0617F">
      <w:pPr>
        <w:tabs>
          <w:tab w:val="left" w:pos="8492"/>
        </w:tabs>
        <w:spacing w:line="240" w:lineRule="auto"/>
        <w:rPr>
          <w:rFonts w:ascii="David" w:hAnsi="David" w:cs="David"/>
          <w:sz w:val="24"/>
          <w:szCs w:val="24"/>
          <w:rtl/>
        </w:rPr>
      </w:pPr>
      <w:r w:rsidRPr="006C3BDD">
        <w:rPr>
          <w:rFonts w:ascii="David" w:hAnsi="David" w:cs="David"/>
          <w:sz w:val="24"/>
          <w:szCs w:val="24"/>
          <w:rtl/>
        </w:rPr>
        <w:t>1. פירוט וותק מקצועי במתן שירותיי ייעוץ בתחומי ניטור ו-</w:t>
      </w:r>
      <w:r w:rsidRPr="006C3BDD">
        <w:rPr>
          <w:rFonts w:ascii="David" w:hAnsi="David" w:cs="David"/>
          <w:sz w:val="24"/>
          <w:szCs w:val="24"/>
        </w:rPr>
        <w:t>GIS</w:t>
      </w:r>
      <w:r w:rsidRPr="006C3BDD">
        <w:rPr>
          <w:rFonts w:ascii="David" w:hAnsi="David" w:cs="David"/>
          <w:sz w:val="24"/>
          <w:szCs w:val="24"/>
          <w:rtl/>
        </w:rPr>
        <w:t xml:space="preserve"> </w:t>
      </w:r>
      <w:r w:rsidRPr="006C3BDD">
        <w:rPr>
          <w:rFonts w:ascii="David" w:hAnsi="David" w:cs="David"/>
          <w:b/>
          <w:bCs/>
          <w:sz w:val="24"/>
          <w:szCs w:val="24"/>
          <w:u w:val="single"/>
          <w:rtl/>
        </w:rPr>
        <w:t>מעבר</w:t>
      </w:r>
      <w:r w:rsidRPr="006C3BDD">
        <w:rPr>
          <w:rFonts w:ascii="David" w:hAnsi="David" w:cs="David"/>
          <w:sz w:val="24"/>
          <w:szCs w:val="24"/>
          <w:rtl/>
        </w:rPr>
        <w:t xml:space="preserve"> לתנאי הסף שבסעיף 12.1.2.1:</w:t>
      </w:r>
      <w:r w:rsidR="006077F0">
        <w:rPr>
          <w:rFonts w:ascii="David" w:hAnsi="David" w:cs="David" w:hint="cs"/>
          <w:sz w:val="24"/>
          <w:szCs w:val="24"/>
          <w:rtl/>
        </w:rPr>
        <w:t xml:space="preserve">  </w:t>
      </w:r>
    </w:p>
    <w:tbl>
      <w:tblPr>
        <w:tblStyle w:val="31"/>
        <w:tblpPr w:leftFromText="180" w:rightFromText="180" w:vertAnchor="text" w:horzAnchor="margin" w:tblpXSpec="center" w:tblpY="137"/>
        <w:bidiVisual/>
        <w:tblW w:w="9950" w:type="dxa"/>
        <w:tblLook w:val="04A0" w:firstRow="1" w:lastRow="0" w:firstColumn="1" w:lastColumn="0" w:noHBand="0" w:noVBand="1"/>
        <w:tblCaption w:val="פירוט הניסיון המקצועי"/>
        <w:tblDescription w:val="פירוט הניסיון המקצועי"/>
      </w:tblPr>
      <w:tblGrid>
        <w:gridCol w:w="5023"/>
        <w:gridCol w:w="2154"/>
        <w:gridCol w:w="2773"/>
      </w:tblGrid>
      <w:tr w:rsidR="00A41C41" w:rsidRPr="006C3BDD" w14:paraId="2436F269" w14:textId="77777777" w:rsidTr="00EE3270">
        <w:trPr>
          <w:trHeight w:val="1075"/>
        </w:trPr>
        <w:tc>
          <w:tcPr>
            <w:tcW w:w="5023" w:type="dxa"/>
            <w:shd w:val="clear" w:color="auto" w:fill="auto"/>
          </w:tcPr>
          <w:p w14:paraId="53B9885F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תיאור ופירוט השירותים שניתנו בתחומי ניטור ו- </w:t>
            </w:r>
            <w:r w:rsidRPr="006C3BDD">
              <w:rPr>
                <w:rFonts w:ascii="David" w:hAnsi="David" w:cs="David"/>
                <w:b/>
                <w:bCs/>
                <w:sz w:val="24"/>
                <w:szCs w:val="24"/>
              </w:rPr>
              <w:t>GIS</w:t>
            </w:r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C3BDD">
              <w:rPr>
                <w:rFonts w:ascii="David" w:hAnsi="David" w:cs="David"/>
                <w:sz w:val="24"/>
                <w:szCs w:val="24"/>
                <w:rtl/>
              </w:rPr>
              <w:t>(</w:t>
            </w:r>
            <w:r w:rsidRPr="006C3BDD">
              <w:rPr>
                <w:rFonts w:ascii="David" w:hAnsi="David" w:cs="David"/>
                <w:sz w:val="24"/>
                <w:szCs w:val="24"/>
                <w:u w:val="single"/>
                <w:rtl/>
              </w:rPr>
              <w:t>מעבר</w:t>
            </w:r>
            <w:r w:rsidRPr="006C3BDD">
              <w:rPr>
                <w:rFonts w:ascii="David" w:hAnsi="David" w:cs="David"/>
                <w:sz w:val="24"/>
                <w:szCs w:val="24"/>
                <w:rtl/>
              </w:rPr>
              <w:t xml:space="preserve"> למפורט בנספח 6 למסמך א' – 1)</w:t>
            </w:r>
          </w:p>
        </w:tc>
        <w:tc>
          <w:tcPr>
            <w:tcW w:w="2154" w:type="dxa"/>
            <w:shd w:val="clear" w:color="auto" w:fill="auto"/>
          </w:tcPr>
          <w:p w14:paraId="0FB1742A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השנים בהן ניתנו השירותים </w:t>
            </w:r>
          </w:p>
        </w:tc>
        <w:tc>
          <w:tcPr>
            <w:tcW w:w="2773" w:type="dxa"/>
            <w:shd w:val="clear" w:color="auto" w:fill="auto"/>
          </w:tcPr>
          <w:p w14:paraId="25C225F5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פרטי הלקוח עבורו ניתנו השירותים + פרטי טלפון של איש הקשר מטעם הלקוח </w:t>
            </w:r>
          </w:p>
        </w:tc>
      </w:tr>
      <w:tr w:rsidR="00A41C41" w:rsidRPr="006C3BDD" w14:paraId="74837DB9" w14:textId="77777777" w:rsidTr="00EE3270">
        <w:trPr>
          <w:trHeight w:val="1301"/>
        </w:trPr>
        <w:tc>
          <w:tcPr>
            <w:tcW w:w="5023" w:type="dxa"/>
          </w:tcPr>
          <w:p w14:paraId="6AFE67C8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CE041FE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2507B21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649049E6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0E6FDD25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79B92833" w14:textId="77777777" w:rsidTr="00EE3270">
        <w:trPr>
          <w:trHeight w:val="1575"/>
        </w:trPr>
        <w:tc>
          <w:tcPr>
            <w:tcW w:w="5023" w:type="dxa"/>
          </w:tcPr>
          <w:p w14:paraId="737B25A1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65F8267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91A9F6F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7D631C05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5E36DC95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6B3EAECF" w14:textId="77777777" w:rsidTr="00EE3270">
        <w:trPr>
          <w:trHeight w:val="1597"/>
        </w:trPr>
        <w:tc>
          <w:tcPr>
            <w:tcW w:w="5023" w:type="dxa"/>
          </w:tcPr>
          <w:p w14:paraId="4F483831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0A09FD2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D2003F8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60452246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5740C7D2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251E3C81" w14:textId="77777777" w:rsidTr="00EE3270">
        <w:trPr>
          <w:trHeight w:val="1731"/>
        </w:trPr>
        <w:tc>
          <w:tcPr>
            <w:tcW w:w="5023" w:type="dxa"/>
          </w:tcPr>
          <w:p w14:paraId="5EC52E23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4D87E721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71BAC4D6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4392170D" w14:textId="77777777" w:rsidTr="00EE3270">
        <w:trPr>
          <w:trHeight w:val="1565"/>
        </w:trPr>
        <w:tc>
          <w:tcPr>
            <w:tcW w:w="5023" w:type="dxa"/>
          </w:tcPr>
          <w:p w14:paraId="1403F6F5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7725E387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039699AC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44325B63" w14:textId="77777777" w:rsidTr="00EE3270">
        <w:trPr>
          <w:trHeight w:val="1565"/>
        </w:trPr>
        <w:tc>
          <w:tcPr>
            <w:tcW w:w="5023" w:type="dxa"/>
          </w:tcPr>
          <w:p w14:paraId="568B3712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35CC9637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04AB8C4F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6E3CAF4C" w14:textId="77777777" w:rsidTr="00EE3270">
        <w:trPr>
          <w:trHeight w:val="1565"/>
        </w:trPr>
        <w:tc>
          <w:tcPr>
            <w:tcW w:w="5023" w:type="dxa"/>
          </w:tcPr>
          <w:p w14:paraId="5AE8B0A4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2BCD6EF4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03264549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291DF624" w14:textId="77777777" w:rsidR="00A41C41" w:rsidRPr="006C3BDD" w:rsidRDefault="00A41C41" w:rsidP="00A41C41">
      <w:pPr>
        <w:tabs>
          <w:tab w:val="left" w:pos="8492"/>
        </w:tabs>
        <w:spacing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5BE8557" w14:textId="33FE4359" w:rsidR="00A41C41" w:rsidRPr="006C3BDD" w:rsidRDefault="00A41C41" w:rsidP="00A0617F">
      <w:pPr>
        <w:tabs>
          <w:tab w:val="left" w:pos="8492"/>
        </w:tabs>
        <w:spacing w:line="240" w:lineRule="auto"/>
        <w:rPr>
          <w:rFonts w:ascii="David" w:hAnsi="David" w:cs="David"/>
          <w:sz w:val="24"/>
          <w:szCs w:val="24"/>
          <w:rtl/>
        </w:rPr>
      </w:pPr>
      <w:r w:rsidRPr="006C3BDD">
        <w:rPr>
          <w:rFonts w:ascii="David" w:hAnsi="David" w:cs="David"/>
          <w:sz w:val="24"/>
          <w:szCs w:val="24"/>
          <w:rtl/>
        </w:rPr>
        <w:t>2. ניסיון המציע</w:t>
      </w:r>
      <w:r w:rsidR="008B534B">
        <w:rPr>
          <w:rFonts w:ascii="David" w:hAnsi="David" w:cs="David" w:hint="cs"/>
          <w:sz w:val="24"/>
          <w:szCs w:val="24"/>
          <w:rtl/>
        </w:rPr>
        <w:t xml:space="preserve"> בעבודה עם מפות ומדידות</w:t>
      </w:r>
      <w:r w:rsidRPr="006C3BDD">
        <w:rPr>
          <w:rFonts w:ascii="David" w:hAnsi="David" w:cs="David"/>
          <w:sz w:val="24"/>
          <w:szCs w:val="24"/>
          <w:rtl/>
        </w:rPr>
        <w:t>:</w:t>
      </w:r>
    </w:p>
    <w:tbl>
      <w:tblPr>
        <w:tblStyle w:val="31"/>
        <w:tblpPr w:leftFromText="180" w:rightFromText="180" w:vertAnchor="text" w:horzAnchor="margin" w:tblpXSpec="center" w:tblpY="84"/>
        <w:bidiVisual/>
        <w:tblW w:w="9950" w:type="dxa"/>
        <w:tblLook w:val="04A0" w:firstRow="1" w:lastRow="0" w:firstColumn="1" w:lastColumn="0" w:noHBand="0" w:noVBand="1"/>
        <w:tblCaption w:val="פירוט הניסיון המקצועי"/>
        <w:tblDescription w:val="פירוט הניסיון המקצועי"/>
      </w:tblPr>
      <w:tblGrid>
        <w:gridCol w:w="5023"/>
        <w:gridCol w:w="2154"/>
        <w:gridCol w:w="2773"/>
      </w:tblGrid>
      <w:tr w:rsidR="00A41C41" w:rsidRPr="006C3BDD" w14:paraId="49A6E05A" w14:textId="77777777" w:rsidTr="00EE3270">
        <w:trPr>
          <w:trHeight w:val="1075"/>
        </w:trPr>
        <w:tc>
          <w:tcPr>
            <w:tcW w:w="5023" w:type="dxa"/>
            <w:shd w:val="clear" w:color="auto" w:fill="auto"/>
          </w:tcPr>
          <w:p w14:paraId="490E2229" w14:textId="42B33E63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תיאור ופירוט ה</w:t>
            </w:r>
            <w:r w:rsidR="008B534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ניסיון בעבודה עם מפות ומדידות</w:t>
            </w:r>
          </w:p>
        </w:tc>
        <w:tc>
          <w:tcPr>
            <w:tcW w:w="2154" w:type="dxa"/>
            <w:shd w:val="clear" w:color="auto" w:fill="auto"/>
          </w:tcPr>
          <w:p w14:paraId="3E416AA4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השנים בהן ניתנו השירותים </w:t>
            </w:r>
          </w:p>
        </w:tc>
        <w:tc>
          <w:tcPr>
            <w:tcW w:w="2773" w:type="dxa"/>
            <w:shd w:val="clear" w:color="auto" w:fill="auto"/>
          </w:tcPr>
          <w:p w14:paraId="6EA4F70F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פרטי הלקוח עבורו ניתנו השירותים + פרטי טלפון של איש הקשר מטעם הלקוח </w:t>
            </w:r>
          </w:p>
        </w:tc>
      </w:tr>
      <w:tr w:rsidR="00A41C41" w:rsidRPr="006C3BDD" w14:paraId="1418BC58" w14:textId="77777777" w:rsidTr="00EE3270">
        <w:trPr>
          <w:trHeight w:val="1301"/>
        </w:trPr>
        <w:tc>
          <w:tcPr>
            <w:tcW w:w="5023" w:type="dxa"/>
          </w:tcPr>
          <w:p w14:paraId="21F9B7BC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40A7560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045A1B1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2A58D786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2D50E973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24D0E53B" w14:textId="77777777" w:rsidTr="00EE3270">
        <w:trPr>
          <w:trHeight w:val="1575"/>
        </w:trPr>
        <w:tc>
          <w:tcPr>
            <w:tcW w:w="5023" w:type="dxa"/>
          </w:tcPr>
          <w:p w14:paraId="13FE2E19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193B3C6B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1089855A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06CD952E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17E0C421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460E6D86" w14:textId="77777777" w:rsidTr="00EE3270">
        <w:trPr>
          <w:trHeight w:val="1597"/>
        </w:trPr>
        <w:tc>
          <w:tcPr>
            <w:tcW w:w="5023" w:type="dxa"/>
          </w:tcPr>
          <w:p w14:paraId="7CF6C798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2541725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F08A2E9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595E8E86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1B8E8845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04FD6176" w14:textId="77777777" w:rsidTr="00EE3270">
        <w:trPr>
          <w:trHeight w:val="1731"/>
        </w:trPr>
        <w:tc>
          <w:tcPr>
            <w:tcW w:w="5023" w:type="dxa"/>
          </w:tcPr>
          <w:p w14:paraId="328C78D5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52046456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0D8A12BC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74C8F163" w14:textId="77777777" w:rsidTr="00EE3270">
        <w:trPr>
          <w:trHeight w:val="1565"/>
        </w:trPr>
        <w:tc>
          <w:tcPr>
            <w:tcW w:w="5023" w:type="dxa"/>
          </w:tcPr>
          <w:p w14:paraId="079090F6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5015DD78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71DE35F5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007E206F" w14:textId="77777777" w:rsidTr="00EE3270">
        <w:trPr>
          <w:trHeight w:val="1565"/>
        </w:trPr>
        <w:tc>
          <w:tcPr>
            <w:tcW w:w="5023" w:type="dxa"/>
          </w:tcPr>
          <w:p w14:paraId="5BE146B1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6C61EB82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0394DA0F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2AF15B90" w14:textId="77777777" w:rsidR="00A41C41" w:rsidRPr="006C3BDD" w:rsidRDefault="00A41C41" w:rsidP="00A41C41">
      <w:pPr>
        <w:bidi w:val="0"/>
        <w:spacing w:after="160" w:line="259" w:lineRule="auto"/>
        <w:jc w:val="right"/>
        <w:rPr>
          <w:rFonts w:ascii="David" w:hAnsi="David" w:cs="David"/>
          <w:sz w:val="24"/>
          <w:szCs w:val="24"/>
          <w:rtl/>
        </w:rPr>
      </w:pPr>
      <w:r w:rsidRPr="006C3BDD">
        <w:rPr>
          <w:rFonts w:ascii="David" w:hAnsi="David" w:cs="David"/>
          <w:sz w:val="24"/>
          <w:szCs w:val="24"/>
          <w:rtl/>
        </w:rPr>
        <w:lastRenderedPageBreak/>
        <w:t>3. ניסיון המציע במתן שירותים בסביבה הימית ו/או החופית:</w:t>
      </w:r>
    </w:p>
    <w:tbl>
      <w:tblPr>
        <w:tblStyle w:val="31"/>
        <w:tblpPr w:leftFromText="180" w:rightFromText="180" w:vertAnchor="text" w:horzAnchor="margin" w:tblpXSpec="center" w:tblpY="137"/>
        <w:bidiVisual/>
        <w:tblW w:w="9950" w:type="dxa"/>
        <w:tblLook w:val="04A0" w:firstRow="1" w:lastRow="0" w:firstColumn="1" w:lastColumn="0" w:noHBand="0" w:noVBand="1"/>
        <w:tblCaption w:val="פירוט הניסיון המקצועי"/>
        <w:tblDescription w:val="פירוט הניסיון המקצועי"/>
      </w:tblPr>
      <w:tblGrid>
        <w:gridCol w:w="5023"/>
        <w:gridCol w:w="2154"/>
        <w:gridCol w:w="2773"/>
      </w:tblGrid>
      <w:tr w:rsidR="00A41C41" w:rsidRPr="006C3BDD" w14:paraId="2A6EC551" w14:textId="77777777" w:rsidTr="00EE3270">
        <w:trPr>
          <w:trHeight w:val="1075"/>
        </w:trPr>
        <w:tc>
          <w:tcPr>
            <w:tcW w:w="5023" w:type="dxa"/>
            <w:shd w:val="clear" w:color="auto" w:fill="auto"/>
          </w:tcPr>
          <w:p w14:paraId="08527A32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תיאור ופירוט השירותים שניתנו בסביבה הימית ו/או החופית </w:t>
            </w:r>
          </w:p>
        </w:tc>
        <w:tc>
          <w:tcPr>
            <w:tcW w:w="2154" w:type="dxa"/>
            <w:shd w:val="clear" w:color="auto" w:fill="auto"/>
          </w:tcPr>
          <w:p w14:paraId="5F2687F2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השנים בהן ניתנו השירותים </w:t>
            </w:r>
          </w:p>
        </w:tc>
        <w:tc>
          <w:tcPr>
            <w:tcW w:w="2773" w:type="dxa"/>
            <w:shd w:val="clear" w:color="auto" w:fill="auto"/>
          </w:tcPr>
          <w:p w14:paraId="643A44D0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פרטי הלקוח עבורו ניתנו השירותים + פרטי טלפון של איש הקשר מטעם הלקוח </w:t>
            </w:r>
          </w:p>
        </w:tc>
      </w:tr>
      <w:tr w:rsidR="00A41C41" w:rsidRPr="006C3BDD" w14:paraId="1FAD2BF1" w14:textId="77777777" w:rsidTr="00EE3270">
        <w:trPr>
          <w:trHeight w:val="1301"/>
        </w:trPr>
        <w:tc>
          <w:tcPr>
            <w:tcW w:w="5023" w:type="dxa"/>
          </w:tcPr>
          <w:p w14:paraId="76948186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A39EE5C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B7A22DA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7797E074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188ACB7D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33D86F66" w14:textId="77777777" w:rsidTr="00EE3270">
        <w:trPr>
          <w:trHeight w:val="1575"/>
        </w:trPr>
        <w:tc>
          <w:tcPr>
            <w:tcW w:w="5023" w:type="dxa"/>
          </w:tcPr>
          <w:p w14:paraId="517B7280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7E469F3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0C153C3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73B73A6D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57495897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600FD4D5" w14:textId="77777777" w:rsidTr="00EE3270">
        <w:trPr>
          <w:trHeight w:val="1597"/>
        </w:trPr>
        <w:tc>
          <w:tcPr>
            <w:tcW w:w="5023" w:type="dxa"/>
          </w:tcPr>
          <w:p w14:paraId="11366E08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027D171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29AC028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45CA8BC8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06615BEA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3025FF93" w14:textId="77777777" w:rsidTr="00EE3270">
        <w:trPr>
          <w:trHeight w:val="1731"/>
        </w:trPr>
        <w:tc>
          <w:tcPr>
            <w:tcW w:w="5023" w:type="dxa"/>
          </w:tcPr>
          <w:p w14:paraId="5A64CB64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67DB9743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6E46E0AB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765FDDF8" w14:textId="77777777" w:rsidTr="00EE3270">
        <w:trPr>
          <w:trHeight w:val="1565"/>
        </w:trPr>
        <w:tc>
          <w:tcPr>
            <w:tcW w:w="5023" w:type="dxa"/>
          </w:tcPr>
          <w:p w14:paraId="3CCA8331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4017D202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6CE05D15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3C5FBDDD" w14:textId="77777777" w:rsidTr="00EE3270">
        <w:trPr>
          <w:trHeight w:val="1565"/>
        </w:trPr>
        <w:tc>
          <w:tcPr>
            <w:tcW w:w="5023" w:type="dxa"/>
          </w:tcPr>
          <w:p w14:paraId="56D3704C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08880188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64AF83CA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4C7ED1DF" w14:textId="77777777" w:rsidTr="00EE3270">
        <w:trPr>
          <w:trHeight w:val="1565"/>
        </w:trPr>
        <w:tc>
          <w:tcPr>
            <w:tcW w:w="5023" w:type="dxa"/>
          </w:tcPr>
          <w:p w14:paraId="4003AD30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6817E579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77CB4764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211D55EE" w14:textId="77777777" w:rsidTr="00EE3270">
        <w:trPr>
          <w:trHeight w:val="1565"/>
        </w:trPr>
        <w:tc>
          <w:tcPr>
            <w:tcW w:w="5023" w:type="dxa"/>
          </w:tcPr>
          <w:p w14:paraId="38462C4F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771E936F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6B0B0720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7D765650" w14:textId="77777777" w:rsidR="00A41C41" w:rsidRPr="006C3BDD" w:rsidRDefault="00A41C41" w:rsidP="00A41C41">
      <w:pPr>
        <w:tabs>
          <w:tab w:val="left" w:pos="8492"/>
        </w:tabs>
        <w:spacing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7C38F8B" w14:textId="77777777" w:rsidR="00A41C41" w:rsidRPr="006C3BDD" w:rsidRDefault="00A41C41" w:rsidP="00A41C41">
      <w:pPr>
        <w:tabs>
          <w:tab w:val="left" w:pos="8492"/>
        </w:tabs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00BE0C9E" w14:textId="3C6A7198" w:rsidR="00A41C41" w:rsidRPr="00A0617F" w:rsidRDefault="00A41C41" w:rsidP="00A0617F">
      <w:pPr>
        <w:tabs>
          <w:tab w:val="left" w:pos="8492"/>
        </w:tabs>
        <w:spacing w:line="240" w:lineRule="auto"/>
        <w:rPr>
          <w:rFonts w:ascii="David" w:hAnsi="David" w:cs="David"/>
          <w:sz w:val="24"/>
          <w:szCs w:val="24"/>
          <w:rtl/>
        </w:rPr>
      </w:pPr>
      <w:r w:rsidRPr="006C3BDD">
        <w:rPr>
          <w:rFonts w:ascii="David" w:hAnsi="David" w:cs="David"/>
          <w:sz w:val="24"/>
          <w:szCs w:val="24"/>
          <w:rtl/>
        </w:rPr>
        <w:t xml:space="preserve">4. ניסיון בהכנת מתודולוגיות הקשורות לנושאי מיפוי  </w:t>
      </w:r>
      <w:proofErr w:type="spellStart"/>
      <w:r w:rsidRPr="006C3BDD">
        <w:rPr>
          <w:rFonts w:ascii="David" w:hAnsi="David" w:cs="David"/>
          <w:sz w:val="24"/>
          <w:szCs w:val="24"/>
          <w:rtl/>
        </w:rPr>
        <w:t>בתימטרי</w:t>
      </w:r>
      <w:proofErr w:type="spellEnd"/>
      <w:r w:rsidRPr="006C3BDD">
        <w:rPr>
          <w:rFonts w:ascii="David" w:hAnsi="David" w:cs="David"/>
          <w:sz w:val="24"/>
          <w:szCs w:val="24"/>
          <w:rtl/>
        </w:rPr>
        <w:t xml:space="preserve">, מיפוי </w:t>
      </w:r>
      <w:proofErr w:type="spellStart"/>
      <w:r w:rsidRPr="006C3BDD">
        <w:rPr>
          <w:rFonts w:ascii="David" w:hAnsi="David" w:cs="David"/>
          <w:sz w:val="24"/>
          <w:szCs w:val="24"/>
          <w:rtl/>
        </w:rPr>
        <w:t>פוטוגרמטרי</w:t>
      </w:r>
      <w:proofErr w:type="spellEnd"/>
      <w:r w:rsidRPr="006C3BDD">
        <w:rPr>
          <w:rFonts w:ascii="David" w:hAnsi="David" w:cs="David"/>
          <w:sz w:val="24"/>
          <w:szCs w:val="24"/>
          <w:rtl/>
        </w:rPr>
        <w:t xml:space="preserve"> ומדידות </w:t>
      </w:r>
      <w:proofErr w:type="spellStart"/>
      <w:r w:rsidRPr="006C3BDD">
        <w:rPr>
          <w:rFonts w:ascii="David" w:hAnsi="David" w:cs="David"/>
          <w:sz w:val="24"/>
          <w:szCs w:val="24"/>
          <w:rtl/>
        </w:rPr>
        <w:t>גיאודטיות</w:t>
      </w:r>
      <w:proofErr w:type="spellEnd"/>
      <w:r w:rsidRPr="006C3BDD">
        <w:rPr>
          <w:rFonts w:ascii="David" w:hAnsi="David" w:cs="David"/>
          <w:sz w:val="24"/>
          <w:szCs w:val="24"/>
          <w:rtl/>
        </w:rPr>
        <w:t>:</w:t>
      </w:r>
    </w:p>
    <w:tbl>
      <w:tblPr>
        <w:tblStyle w:val="31"/>
        <w:tblpPr w:leftFromText="180" w:rightFromText="180" w:vertAnchor="text" w:horzAnchor="margin" w:tblpXSpec="center" w:tblpY="137"/>
        <w:bidiVisual/>
        <w:tblW w:w="9950" w:type="dxa"/>
        <w:tblLook w:val="04A0" w:firstRow="1" w:lastRow="0" w:firstColumn="1" w:lastColumn="0" w:noHBand="0" w:noVBand="1"/>
        <w:tblCaption w:val="פירוט הניסיון המקצועי"/>
        <w:tblDescription w:val="פירוט הניסיון המקצועי"/>
      </w:tblPr>
      <w:tblGrid>
        <w:gridCol w:w="5023"/>
        <w:gridCol w:w="2154"/>
        <w:gridCol w:w="2773"/>
      </w:tblGrid>
      <w:tr w:rsidR="00A41C41" w:rsidRPr="006C3BDD" w14:paraId="7C27EE3A" w14:textId="77777777" w:rsidTr="00EE3270">
        <w:trPr>
          <w:trHeight w:val="1075"/>
        </w:trPr>
        <w:tc>
          <w:tcPr>
            <w:tcW w:w="5023" w:type="dxa"/>
            <w:shd w:val="clear" w:color="auto" w:fill="auto"/>
          </w:tcPr>
          <w:p w14:paraId="15F6ACEB" w14:textId="77777777" w:rsidR="00A41C41" w:rsidRPr="006C3BDD" w:rsidRDefault="00A41C41" w:rsidP="00EE3270">
            <w:pPr>
              <w:tabs>
                <w:tab w:val="left" w:pos="8492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תיאור ופירוט הניסיון בהכנת </w:t>
            </w:r>
            <w:r w:rsidRPr="006C3BD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מתודולוגיות הקשורות לנושאי מיפוי  </w:t>
            </w:r>
            <w:proofErr w:type="spellStart"/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בתימטרי</w:t>
            </w:r>
            <w:proofErr w:type="spellEnd"/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, מיפוי </w:t>
            </w:r>
            <w:proofErr w:type="spellStart"/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פוטוגרמטרי</w:t>
            </w:r>
            <w:proofErr w:type="spellEnd"/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ומדידות </w:t>
            </w:r>
            <w:proofErr w:type="spellStart"/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גיאודטיות</w:t>
            </w:r>
            <w:proofErr w:type="spellEnd"/>
          </w:p>
          <w:p w14:paraId="33546A98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14:paraId="488A298A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השנים בהן ניתנו השירותים </w:t>
            </w:r>
          </w:p>
        </w:tc>
        <w:tc>
          <w:tcPr>
            <w:tcW w:w="2773" w:type="dxa"/>
            <w:shd w:val="clear" w:color="auto" w:fill="auto"/>
          </w:tcPr>
          <w:p w14:paraId="77686CEE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פרטי הלקוח עבורו ניתנו השירותים + פרטי טלפון של איש הקשר מטעם הלקוח </w:t>
            </w:r>
          </w:p>
        </w:tc>
      </w:tr>
      <w:tr w:rsidR="00A41C41" w:rsidRPr="006C3BDD" w14:paraId="1B4555D2" w14:textId="77777777" w:rsidTr="00EE3270">
        <w:trPr>
          <w:trHeight w:val="1301"/>
        </w:trPr>
        <w:tc>
          <w:tcPr>
            <w:tcW w:w="5023" w:type="dxa"/>
          </w:tcPr>
          <w:p w14:paraId="22EB2C5F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311F162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2661145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30B167A6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20E20E25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51A7450C" w14:textId="77777777" w:rsidTr="00EE3270">
        <w:trPr>
          <w:trHeight w:val="1575"/>
        </w:trPr>
        <w:tc>
          <w:tcPr>
            <w:tcW w:w="5023" w:type="dxa"/>
          </w:tcPr>
          <w:p w14:paraId="4DFA0B7E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C97AF14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2243EA0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338347FB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4E6D4971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00565CCA" w14:textId="77777777" w:rsidTr="00EE3270">
        <w:trPr>
          <w:trHeight w:val="1597"/>
        </w:trPr>
        <w:tc>
          <w:tcPr>
            <w:tcW w:w="5023" w:type="dxa"/>
          </w:tcPr>
          <w:p w14:paraId="1910C4C3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35939CB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10AE922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1A9E5C4D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4847AA20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1025790F" w14:textId="77777777" w:rsidTr="00EE3270">
        <w:trPr>
          <w:trHeight w:val="1731"/>
        </w:trPr>
        <w:tc>
          <w:tcPr>
            <w:tcW w:w="5023" w:type="dxa"/>
          </w:tcPr>
          <w:p w14:paraId="0C32745F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06A722D4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54EFD75A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36EE1A3C" w14:textId="77777777" w:rsidTr="00EE3270">
        <w:trPr>
          <w:trHeight w:val="1565"/>
        </w:trPr>
        <w:tc>
          <w:tcPr>
            <w:tcW w:w="5023" w:type="dxa"/>
          </w:tcPr>
          <w:p w14:paraId="08A1ED79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471FF733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305B3ADE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23D2533C" w14:textId="77777777" w:rsidTr="00EE3270">
        <w:trPr>
          <w:trHeight w:val="1565"/>
        </w:trPr>
        <w:tc>
          <w:tcPr>
            <w:tcW w:w="5023" w:type="dxa"/>
          </w:tcPr>
          <w:p w14:paraId="6771437D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7F370E7D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7E33C9D1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375C48A8" w14:textId="77777777" w:rsidTr="00EE3270">
        <w:trPr>
          <w:trHeight w:val="1565"/>
        </w:trPr>
        <w:tc>
          <w:tcPr>
            <w:tcW w:w="5023" w:type="dxa"/>
          </w:tcPr>
          <w:p w14:paraId="56CFE575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00A2B058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7C53D697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6A5C2654" w14:textId="77777777" w:rsidR="00A41C41" w:rsidRPr="006C3BDD" w:rsidRDefault="00A41C41" w:rsidP="00A41C41">
      <w:pPr>
        <w:tabs>
          <w:tab w:val="left" w:pos="8492"/>
        </w:tabs>
        <w:spacing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C37416D" w14:textId="77777777" w:rsidR="00A41C41" w:rsidRPr="006C3BDD" w:rsidRDefault="00A41C41" w:rsidP="00A41C41">
      <w:pPr>
        <w:tabs>
          <w:tab w:val="left" w:pos="8492"/>
        </w:tabs>
        <w:spacing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ED5D56E" w14:textId="77777777" w:rsidR="00A41C41" w:rsidRPr="006C3BDD" w:rsidRDefault="00A41C41" w:rsidP="00A41C41">
      <w:pPr>
        <w:tabs>
          <w:tab w:val="left" w:pos="8492"/>
        </w:tabs>
        <w:spacing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C69A6EB" w14:textId="77777777" w:rsidR="00A41C41" w:rsidRPr="006C3BDD" w:rsidRDefault="00A41C41" w:rsidP="00A41C41">
      <w:pPr>
        <w:tabs>
          <w:tab w:val="left" w:pos="8492"/>
        </w:tabs>
        <w:spacing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9F16384" w14:textId="77777777" w:rsidR="00A41C41" w:rsidRPr="006C3BDD" w:rsidRDefault="00A41C41" w:rsidP="00A41C41">
      <w:pPr>
        <w:rPr>
          <w:rFonts w:ascii="David" w:hAnsi="David" w:cs="David"/>
          <w:sz w:val="24"/>
          <w:szCs w:val="24"/>
          <w:rtl/>
        </w:rPr>
      </w:pPr>
    </w:p>
    <w:p w14:paraId="1C839BCB" w14:textId="7DC2FE5F" w:rsidR="00A41C41" w:rsidRPr="006C3BDD" w:rsidRDefault="00A41C41" w:rsidP="00A41C41">
      <w:pPr>
        <w:rPr>
          <w:rFonts w:ascii="David" w:hAnsi="David" w:cs="David"/>
          <w:sz w:val="24"/>
          <w:szCs w:val="24"/>
          <w:rtl/>
        </w:rPr>
      </w:pPr>
    </w:p>
    <w:p w14:paraId="3CA583FD" w14:textId="34C555F4" w:rsidR="00A41C41" w:rsidRPr="006C3BDD" w:rsidRDefault="00A41C41" w:rsidP="00A41C41">
      <w:pPr>
        <w:rPr>
          <w:rFonts w:ascii="David" w:hAnsi="David" w:cs="David"/>
          <w:sz w:val="24"/>
          <w:szCs w:val="24"/>
          <w:rtl/>
        </w:rPr>
      </w:pPr>
    </w:p>
    <w:p w14:paraId="117F51B4" w14:textId="5C6E149F" w:rsidR="00A41C41" w:rsidRPr="006C3BDD" w:rsidRDefault="00A41C41" w:rsidP="00A41C41">
      <w:pPr>
        <w:rPr>
          <w:rFonts w:ascii="David" w:hAnsi="David" w:cs="David"/>
          <w:sz w:val="24"/>
          <w:szCs w:val="24"/>
          <w:rtl/>
        </w:rPr>
      </w:pPr>
    </w:p>
    <w:p w14:paraId="0619F460" w14:textId="5760E222" w:rsidR="00A41C41" w:rsidRDefault="00A41C41" w:rsidP="00A41C41">
      <w:pPr>
        <w:rPr>
          <w:rFonts w:ascii="David" w:hAnsi="David" w:cs="David"/>
          <w:sz w:val="24"/>
          <w:szCs w:val="24"/>
          <w:rtl/>
        </w:rPr>
      </w:pPr>
    </w:p>
    <w:p w14:paraId="3AD0279D" w14:textId="77777777" w:rsidR="00C21966" w:rsidRPr="006C3BDD" w:rsidRDefault="00C21966" w:rsidP="00A41C41">
      <w:pPr>
        <w:rPr>
          <w:rFonts w:ascii="David" w:hAnsi="David" w:cs="David"/>
          <w:sz w:val="24"/>
          <w:szCs w:val="24"/>
          <w:rtl/>
        </w:rPr>
      </w:pPr>
    </w:p>
    <w:p w14:paraId="0BE8D1BD" w14:textId="5E8C9623" w:rsidR="00A41C41" w:rsidRDefault="00A41C41" w:rsidP="00A41C41">
      <w:pPr>
        <w:rPr>
          <w:rFonts w:ascii="David" w:hAnsi="David" w:cs="David"/>
          <w:sz w:val="24"/>
          <w:szCs w:val="24"/>
          <w:rtl/>
        </w:rPr>
      </w:pPr>
    </w:p>
    <w:p w14:paraId="5268B054" w14:textId="15416AC6" w:rsidR="00C21966" w:rsidRDefault="00C21966" w:rsidP="00A41C41">
      <w:pPr>
        <w:rPr>
          <w:rFonts w:ascii="David" w:hAnsi="David" w:cs="David"/>
          <w:sz w:val="24"/>
          <w:szCs w:val="24"/>
          <w:rtl/>
        </w:rPr>
      </w:pPr>
    </w:p>
    <w:p w14:paraId="09A9E2C2" w14:textId="5A9499E7" w:rsidR="00C21966" w:rsidRDefault="00C21966" w:rsidP="00A41C41">
      <w:pPr>
        <w:rPr>
          <w:rFonts w:ascii="David" w:hAnsi="David" w:cs="David"/>
          <w:sz w:val="24"/>
          <w:szCs w:val="24"/>
          <w:rtl/>
        </w:rPr>
      </w:pPr>
    </w:p>
    <w:p w14:paraId="11E109EA" w14:textId="01460511" w:rsidR="00A0617F" w:rsidRDefault="00A0617F" w:rsidP="00A41C41">
      <w:pPr>
        <w:rPr>
          <w:rFonts w:ascii="David" w:hAnsi="David" w:cs="David"/>
          <w:sz w:val="24"/>
          <w:szCs w:val="24"/>
          <w:rtl/>
        </w:rPr>
      </w:pPr>
    </w:p>
    <w:p w14:paraId="763D1359" w14:textId="201C23B0" w:rsidR="00A0617F" w:rsidRDefault="00A0617F" w:rsidP="00A41C41">
      <w:pPr>
        <w:rPr>
          <w:rFonts w:ascii="David" w:hAnsi="David" w:cs="David"/>
          <w:sz w:val="24"/>
          <w:szCs w:val="24"/>
          <w:rtl/>
        </w:rPr>
      </w:pPr>
    </w:p>
    <w:p w14:paraId="7291DA98" w14:textId="607BFA3E" w:rsidR="00A0617F" w:rsidRDefault="00A0617F" w:rsidP="00A41C41">
      <w:pPr>
        <w:rPr>
          <w:rFonts w:ascii="David" w:hAnsi="David" w:cs="David"/>
          <w:sz w:val="24"/>
          <w:szCs w:val="24"/>
          <w:rtl/>
        </w:rPr>
      </w:pPr>
    </w:p>
    <w:p w14:paraId="0F3C14A3" w14:textId="0EF06B36" w:rsidR="00A0617F" w:rsidRDefault="00A0617F" w:rsidP="00A41C41">
      <w:pPr>
        <w:rPr>
          <w:rFonts w:ascii="David" w:hAnsi="David" w:cs="David"/>
          <w:sz w:val="24"/>
          <w:szCs w:val="24"/>
          <w:rtl/>
        </w:rPr>
      </w:pPr>
    </w:p>
    <w:p w14:paraId="384DC0B9" w14:textId="19E74556" w:rsidR="00A0617F" w:rsidRDefault="00A0617F" w:rsidP="00A41C41">
      <w:pPr>
        <w:rPr>
          <w:rFonts w:ascii="David" w:hAnsi="David" w:cs="David"/>
          <w:sz w:val="24"/>
          <w:szCs w:val="24"/>
          <w:rtl/>
        </w:rPr>
      </w:pPr>
    </w:p>
    <w:p w14:paraId="585BBCB2" w14:textId="5262EB4E" w:rsidR="00A0617F" w:rsidRDefault="00A0617F" w:rsidP="00A41C41">
      <w:pPr>
        <w:rPr>
          <w:rFonts w:ascii="David" w:hAnsi="David" w:cs="David"/>
          <w:sz w:val="24"/>
          <w:szCs w:val="24"/>
          <w:rtl/>
        </w:rPr>
      </w:pPr>
    </w:p>
    <w:p w14:paraId="37E9E5BB" w14:textId="77777777" w:rsidR="00A0617F" w:rsidRDefault="00A0617F" w:rsidP="00A41C41">
      <w:pPr>
        <w:rPr>
          <w:rFonts w:ascii="David" w:hAnsi="David" w:cs="David"/>
          <w:sz w:val="24"/>
          <w:szCs w:val="24"/>
          <w:rtl/>
        </w:rPr>
      </w:pPr>
    </w:p>
    <w:p w14:paraId="4D2BC190" w14:textId="77777777" w:rsidR="00C21966" w:rsidRPr="006C3BDD" w:rsidRDefault="00C21966" w:rsidP="00A41C41">
      <w:pPr>
        <w:rPr>
          <w:rFonts w:ascii="David" w:hAnsi="David" w:cs="David"/>
          <w:sz w:val="24"/>
          <w:szCs w:val="24"/>
          <w:rtl/>
        </w:rPr>
      </w:pPr>
    </w:p>
    <w:p w14:paraId="7FFC703E" w14:textId="77777777" w:rsidR="00A41C41" w:rsidRPr="006C3BDD" w:rsidRDefault="00A41C41" w:rsidP="00A41C41">
      <w:pPr>
        <w:tabs>
          <w:tab w:val="left" w:pos="8492"/>
        </w:tabs>
        <w:spacing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C3BDD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נספח 6 למסמך א'-1 ניסיון המציע לתנאי הסף</w:t>
      </w:r>
    </w:p>
    <w:p w14:paraId="126AEEE4" w14:textId="77777777" w:rsidR="00A41C41" w:rsidRPr="006C3BDD" w:rsidRDefault="00A41C41" w:rsidP="00A41C41">
      <w:pPr>
        <w:pStyle w:val="a9"/>
        <w:widowControl w:val="0"/>
        <w:numPr>
          <w:ilvl w:val="1"/>
          <w:numId w:val="31"/>
        </w:numPr>
        <w:tabs>
          <w:tab w:val="left" w:pos="8492"/>
        </w:tabs>
        <w:spacing w:after="160" w:line="259" w:lineRule="auto"/>
        <w:ind w:right="567"/>
        <w:rPr>
          <w:rFonts w:ascii="David" w:hAnsi="David" w:cs="David"/>
          <w:b/>
          <w:bCs/>
          <w:rtl/>
        </w:rPr>
      </w:pPr>
      <w:r w:rsidRPr="006C3BDD">
        <w:rPr>
          <w:rFonts w:ascii="David" w:hAnsi="David" w:cs="David"/>
          <w:b/>
          <w:bCs/>
          <w:rtl/>
        </w:rPr>
        <w:t>פירוט הניסיון המקצועי בהתאם לסעיף 12.1.2.1 לתנאי הסף המקצועי, לפיו:</w:t>
      </w:r>
    </w:p>
    <w:p w14:paraId="275201CD" w14:textId="77777777" w:rsidR="004D5149" w:rsidRPr="004D5149" w:rsidRDefault="004D5149" w:rsidP="004D5149">
      <w:pPr>
        <w:pStyle w:val="3"/>
        <w:keepNext w:val="0"/>
        <w:spacing w:before="0" w:line="360" w:lineRule="auto"/>
        <w:ind w:left="990" w:hanging="142"/>
        <w:jc w:val="both"/>
        <w:rPr>
          <w:rFonts w:ascii="David" w:hAnsi="David" w:cs="David"/>
          <w:i/>
          <w:iCs/>
          <w:color w:val="auto"/>
          <w:rtl/>
        </w:rPr>
      </w:pPr>
      <w:r w:rsidRPr="004D5149">
        <w:rPr>
          <w:rFonts w:ascii="David" w:hAnsi="David" w:hint="cs"/>
          <w:i/>
          <w:iCs/>
          <w:color w:val="auto"/>
          <w:rtl/>
        </w:rPr>
        <w:t>"</w:t>
      </w:r>
      <w:r w:rsidR="00C21966" w:rsidRPr="004D5149">
        <w:rPr>
          <w:rFonts w:ascii="David" w:hAnsi="David" w:hint="cs"/>
          <w:i/>
          <w:iCs/>
          <w:color w:val="auto"/>
          <w:rtl/>
        </w:rPr>
        <w:t xml:space="preserve"> </w:t>
      </w:r>
      <w:bookmarkStart w:id="0" w:name="_Hlk69036709"/>
      <w:r w:rsidRPr="004D5149">
        <w:rPr>
          <w:rFonts w:ascii="David" w:hAnsi="David" w:cs="David" w:hint="cs"/>
          <w:i/>
          <w:iCs/>
          <w:color w:val="auto"/>
          <w:rtl/>
        </w:rPr>
        <w:t>למציע ו/או לעובד מטעמו</w:t>
      </w:r>
      <w:r w:rsidRPr="004D5149">
        <w:rPr>
          <w:rStyle w:val="af2"/>
          <w:rFonts w:ascii="David" w:hAnsi="David" w:cs="David"/>
          <w:i/>
          <w:iCs/>
          <w:color w:val="auto"/>
          <w:rtl/>
        </w:rPr>
        <w:footnoteReference w:id="1"/>
      </w:r>
      <w:r w:rsidRPr="004D5149">
        <w:rPr>
          <w:rFonts w:ascii="David" w:hAnsi="David" w:cs="David" w:hint="cs"/>
          <w:i/>
          <w:iCs/>
          <w:color w:val="auto"/>
          <w:rtl/>
        </w:rPr>
        <w:t xml:space="preserve"> שיספק את השירותים נשוא המכרז, ניסיון שלא יפחת מ-5 שנים</w:t>
      </w:r>
    </w:p>
    <w:p w14:paraId="2B5B57C1" w14:textId="20178908" w:rsidR="00A41C41" w:rsidRPr="008B534B" w:rsidRDefault="004D5149" w:rsidP="008B534B">
      <w:pPr>
        <w:pStyle w:val="3"/>
        <w:keepNext w:val="0"/>
        <w:spacing w:before="0" w:line="360" w:lineRule="auto"/>
        <w:ind w:left="990" w:hanging="142"/>
        <w:jc w:val="both"/>
        <w:rPr>
          <w:rFonts w:ascii="David" w:hAnsi="David" w:cs="David"/>
          <w:i/>
          <w:iCs/>
          <w:color w:val="auto"/>
        </w:rPr>
      </w:pPr>
      <w:r w:rsidRPr="004D5149">
        <w:rPr>
          <w:rFonts w:ascii="David" w:hAnsi="David" w:cs="David" w:hint="cs"/>
          <w:i/>
          <w:iCs/>
          <w:color w:val="auto"/>
          <w:rtl/>
        </w:rPr>
        <w:t xml:space="preserve"> במתן שירותיי ייעוץ בתחומי ניטור ו-</w:t>
      </w:r>
      <w:r w:rsidRPr="004D5149">
        <w:rPr>
          <w:rFonts w:ascii="David" w:hAnsi="David" w:cs="David" w:hint="cs"/>
          <w:i/>
          <w:iCs/>
          <w:color w:val="auto"/>
        </w:rPr>
        <w:t>GIS</w:t>
      </w:r>
      <w:r w:rsidRPr="004D5149">
        <w:rPr>
          <w:rFonts w:ascii="David" w:hAnsi="David" w:cs="David" w:hint="cs"/>
          <w:i/>
          <w:iCs/>
          <w:color w:val="auto"/>
          <w:rtl/>
        </w:rPr>
        <w:t>".</w:t>
      </w:r>
    </w:p>
    <w:tbl>
      <w:tblPr>
        <w:tblStyle w:val="31"/>
        <w:tblpPr w:leftFromText="180" w:rightFromText="180" w:vertAnchor="text" w:horzAnchor="margin" w:tblpXSpec="center" w:tblpY="137"/>
        <w:bidiVisual/>
        <w:tblW w:w="9950" w:type="dxa"/>
        <w:tblLook w:val="04A0" w:firstRow="1" w:lastRow="0" w:firstColumn="1" w:lastColumn="0" w:noHBand="0" w:noVBand="1"/>
        <w:tblCaption w:val="פירוט הניסיון המקצועי"/>
        <w:tblDescription w:val="פירוט הניסיון המקצועי"/>
      </w:tblPr>
      <w:tblGrid>
        <w:gridCol w:w="5023"/>
        <w:gridCol w:w="2154"/>
        <w:gridCol w:w="2773"/>
      </w:tblGrid>
      <w:tr w:rsidR="00A41C41" w:rsidRPr="006C3BDD" w14:paraId="76763759" w14:textId="77777777" w:rsidTr="00EE3270">
        <w:trPr>
          <w:trHeight w:val="1075"/>
        </w:trPr>
        <w:tc>
          <w:tcPr>
            <w:tcW w:w="5023" w:type="dxa"/>
            <w:shd w:val="clear" w:color="auto" w:fill="auto"/>
          </w:tcPr>
          <w:p w14:paraId="6A42400E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תיאור ופירוט השירותים שניתנו בתחומי ניטור ו- </w:t>
            </w:r>
            <w:r w:rsidRPr="006C3BDD">
              <w:rPr>
                <w:rFonts w:ascii="David" w:hAnsi="David" w:cs="David"/>
                <w:b/>
                <w:bCs/>
                <w:sz w:val="24"/>
                <w:szCs w:val="24"/>
              </w:rPr>
              <w:t>GIS</w:t>
            </w:r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14:paraId="0AA05B17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השנים בהן ניתנו השירותים </w:t>
            </w:r>
          </w:p>
        </w:tc>
        <w:tc>
          <w:tcPr>
            <w:tcW w:w="2773" w:type="dxa"/>
            <w:shd w:val="clear" w:color="auto" w:fill="auto"/>
          </w:tcPr>
          <w:p w14:paraId="44D33A73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C3BD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פרטי הלקוח עבורו ניתנו השירותים + פרטי טלפון של איש הקשר מטעם הלקוח </w:t>
            </w:r>
          </w:p>
        </w:tc>
      </w:tr>
      <w:tr w:rsidR="00A41C41" w:rsidRPr="006C3BDD" w14:paraId="31A8E71D" w14:textId="77777777" w:rsidTr="00EE3270">
        <w:trPr>
          <w:trHeight w:val="1301"/>
        </w:trPr>
        <w:tc>
          <w:tcPr>
            <w:tcW w:w="5023" w:type="dxa"/>
          </w:tcPr>
          <w:p w14:paraId="30364EEA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E7E2AF8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9433C45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636BE42D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3D1D8CA2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2F40590C" w14:textId="77777777" w:rsidTr="00EE3270">
        <w:trPr>
          <w:trHeight w:val="1575"/>
        </w:trPr>
        <w:tc>
          <w:tcPr>
            <w:tcW w:w="5023" w:type="dxa"/>
          </w:tcPr>
          <w:p w14:paraId="37B70938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3E98057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FED38A9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3AA387EE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2EA29BD0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4A387FE1" w14:textId="77777777" w:rsidTr="00EE3270">
        <w:trPr>
          <w:trHeight w:val="1597"/>
        </w:trPr>
        <w:tc>
          <w:tcPr>
            <w:tcW w:w="5023" w:type="dxa"/>
          </w:tcPr>
          <w:p w14:paraId="52A4FD12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1E8D81F8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5BFC62F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1922D0AB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67ABF08F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0ABE1C56" w14:textId="77777777" w:rsidTr="00EE3270">
        <w:trPr>
          <w:trHeight w:val="1731"/>
        </w:trPr>
        <w:tc>
          <w:tcPr>
            <w:tcW w:w="5023" w:type="dxa"/>
          </w:tcPr>
          <w:p w14:paraId="748EC416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240568AB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7E8D3884" w14:textId="77777777" w:rsidR="00A41C41" w:rsidRPr="006C3BDD" w:rsidRDefault="00A41C41" w:rsidP="00EE3270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6B71BF9C" w14:textId="77777777" w:rsidTr="00EE3270">
        <w:trPr>
          <w:trHeight w:val="1565"/>
        </w:trPr>
        <w:tc>
          <w:tcPr>
            <w:tcW w:w="5023" w:type="dxa"/>
          </w:tcPr>
          <w:p w14:paraId="3A51D6CD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70AA3BDB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4DC7220A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4CC5CD43" w14:textId="77777777" w:rsidTr="00EE3270">
        <w:trPr>
          <w:trHeight w:val="1565"/>
        </w:trPr>
        <w:tc>
          <w:tcPr>
            <w:tcW w:w="5023" w:type="dxa"/>
          </w:tcPr>
          <w:p w14:paraId="05D0A5AF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3070CE2B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72A205CF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1C41" w:rsidRPr="006C3BDD" w14:paraId="6A2176F9" w14:textId="77777777" w:rsidTr="00EE3270">
        <w:trPr>
          <w:trHeight w:val="1565"/>
        </w:trPr>
        <w:tc>
          <w:tcPr>
            <w:tcW w:w="5023" w:type="dxa"/>
          </w:tcPr>
          <w:p w14:paraId="5B604EF1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14:paraId="18C157F5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14:paraId="4C5814C4" w14:textId="77777777" w:rsidR="00A41C41" w:rsidRPr="006C3BDD" w:rsidRDefault="00A41C41" w:rsidP="00EE3270">
            <w:pPr>
              <w:bidi w:val="0"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bookmarkEnd w:id="0"/>
    </w:tbl>
    <w:p w14:paraId="41E6B667" w14:textId="5FB469B5" w:rsidR="00F70F2B" w:rsidRPr="006C3BDD" w:rsidRDefault="00F70F2B" w:rsidP="00913784">
      <w:pPr>
        <w:rPr>
          <w:rFonts w:ascii="David" w:hAnsi="David" w:cs="David"/>
          <w:sz w:val="24"/>
          <w:szCs w:val="24"/>
        </w:rPr>
      </w:pPr>
    </w:p>
    <w:sectPr w:rsidR="00F70F2B" w:rsidRPr="006C3BDD" w:rsidSect="0082603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91AFD" w14:textId="77777777" w:rsidR="006E762A" w:rsidRDefault="006E762A" w:rsidP="00826039">
      <w:pPr>
        <w:spacing w:after="0" w:line="240" w:lineRule="auto"/>
      </w:pPr>
      <w:r>
        <w:separator/>
      </w:r>
    </w:p>
  </w:endnote>
  <w:endnote w:type="continuationSeparator" w:id="0">
    <w:p w14:paraId="783F6875" w14:textId="77777777" w:rsidR="006E762A" w:rsidRDefault="006E762A" w:rsidP="0082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266002312"/>
      <w:docPartObj>
        <w:docPartGallery w:val="Page Numbers (Bottom of Page)"/>
        <w:docPartUnique/>
      </w:docPartObj>
    </w:sdtPr>
    <w:sdtEndPr/>
    <w:sdtContent>
      <w:p w14:paraId="7E543997" w14:textId="77777777" w:rsidR="00C13221" w:rsidRDefault="00C13221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F5FB1" w:rsidRPr="00FF5FB1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14:paraId="00324487" w14:textId="77777777" w:rsidR="00826039" w:rsidRDefault="00826039" w:rsidP="008260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DEAF0" w14:textId="77777777" w:rsidR="006E762A" w:rsidRDefault="006E762A" w:rsidP="00826039">
      <w:pPr>
        <w:spacing w:after="0" w:line="240" w:lineRule="auto"/>
      </w:pPr>
      <w:r>
        <w:separator/>
      </w:r>
    </w:p>
  </w:footnote>
  <w:footnote w:type="continuationSeparator" w:id="0">
    <w:p w14:paraId="269A0907" w14:textId="77777777" w:rsidR="006E762A" w:rsidRDefault="006E762A" w:rsidP="00826039">
      <w:pPr>
        <w:spacing w:after="0" w:line="240" w:lineRule="auto"/>
      </w:pPr>
      <w:r>
        <w:continuationSeparator/>
      </w:r>
    </w:p>
  </w:footnote>
  <w:footnote w:id="1">
    <w:p w14:paraId="35908D3C" w14:textId="77777777" w:rsidR="004D5149" w:rsidRDefault="004D5149" w:rsidP="004D5149">
      <w:pPr>
        <w:pStyle w:val="af0"/>
        <w:rPr>
          <w:rFonts w:hint="cs"/>
        </w:rPr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עובד - לרבות קבלן משנה מטעם המציע.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3F3B8" w14:textId="77777777" w:rsidR="00826039" w:rsidRDefault="00826039" w:rsidP="00826039">
    <w:pPr>
      <w:pStyle w:val="a3"/>
      <w:jc w:val="center"/>
      <w:rPr>
        <w:rtl/>
        <w:cs/>
      </w:rPr>
    </w:pPr>
    <w:r>
      <w:rPr>
        <w:noProof/>
        <w:rtl/>
      </w:rPr>
      <w:drawing>
        <wp:inline distT="0" distB="0" distL="0" distR="0" wp14:anchorId="3746CAB9" wp14:editId="31DBF4F9">
          <wp:extent cx="5017008" cy="1015695"/>
          <wp:effectExtent l="0" t="0" r="0" b="0"/>
          <wp:docPr id="1" name="תמונה 1" descr="לוגו החברה הממשלתית להגנות מצוקי חוף הים התיכון בע&quot;מ" title="לוגו החברה הממשלתית להגנות מצוקי חוף הים התיכון בע&quot;מ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al cliffs_paper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7008" cy="10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99B7B" w14:textId="77777777" w:rsidR="00826039" w:rsidRDefault="008260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935"/>
    <w:multiLevelType w:val="hybridMultilevel"/>
    <w:tmpl w:val="108C135A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204A"/>
    <w:multiLevelType w:val="hybridMultilevel"/>
    <w:tmpl w:val="AB5EC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9B164F"/>
    <w:multiLevelType w:val="hybridMultilevel"/>
    <w:tmpl w:val="86D62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3A3C"/>
    <w:multiLevelType w:val="hybridMultilevel"/>
    <w:tmpl w:val="BBC6166E"/>
    <w:lvl w:ilvl="0" w:tplc="995E26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71B3"/>
    <w:multiLevelType w:val="hybridMultilevel"/>
    <w:tmpl w:val="783C23D6"/>
    <w:lvl w:ilvl="0" w:tplc="1F382EFA">
      <w:start w:val="1"/>
      <w:numFmt w:val="hebrew1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5600E"/>
    <w:multiLevelType w:val="multilevel"/>
    <w:tmpl w:val="ABA21A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6" w15:restartNumberingAfterBreak="0">
    <w:nsid w:val="1CDC6531"/>
    <w:multiLevelType w:val="hybridMultilevel"/>
    <w:tmpl w:val="C56E87D2"/>
    <w:lvl w:ilvl="0" w:tplc="B5B6A8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5A50AC"/>
    <w:multiLevelType w:val="multilevel"/>
    <w:tmpl w:val="3B08334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19590C"/>
    <w:multiLevelType w:val="hybridMultilevel"/>
    <w:tmpl w:val="1B6E8CAE"/>
    <w:lvl w:ilvl="0" w:tplc="5AE4316C">
      <w:start w:val="1"/>
      <w:numFmt w:val="decimal"/>
      <w:lvlText w:val="%1."/>
      <w:lvlJc w:val="left"/>
      <w:pPr>
        <w:ind w:left="783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831002F"/>
    <w:multiLevelType w:val="multilevel"/>
    <w:tmpl w:val="7B1A0F5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34676C"/>
    <w:multiLevelType w:val="hybridMultilevel"/>
    <w:tmpl w:val="783C23D6"/>
    <w:lvl w:ilvl="0" w:tplc="1F382EFA">
      <w:start w:val="1"/>
      <w:numFmt w:val="hebrew1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571FD8"/>
    <w:multiLevelType w:val="multilevel"/>
    <w:tmpl w:val="5A863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David" w:hAnsi="David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David" w:hAnsi="David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David" w:hAnsi="David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David" w:hAnsi="David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David" w:hAnsi="David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David" w:hAnsi="David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David" w:hAnsi="David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David" w:hAnsi="David" w:hint="default"/>
        <w:sz w:val="24"/>
      </w:rPr>
    </w:lvl>
  </w:abstractNum>
  <w:abstractNum w:abstractNumId="12" w15:restartNumberingAfterBreak="0">
    <w:nsid w:val="3CD15637"/>
    <w:multiLevelType w:val="hybridMultilevel"/>
    <w:tmpl w:val="1DAA53CC"/>
    <w:lvl w:ilvl="0" w:tplc="2E48F986">
      <w:start w:val="1"/>
      <w:numFmt w:val="hebrew1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 w15:restartNumberingAfterBreak="0">
    <w:nsid w:val="3F7D6EB9"/>
    <w:multiLevelType w:val="hybridMultilevel"/>
    <w:tmpl w:val="5A38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2" w:tplc="EB6A068C">
      <w:start w:val="1"/>
      <w:numFmt w:val="hebrew1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1202B"/>
    <w:multiLevelType w:val="hybridMultilevel"/>
    <w:tmpl w:val="B920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751F4"/>
    <w:multiLevelType w:val="hybridMultilevel"/>
    <w:tmpl w:val="70C23642"/>
    <w:lvl w:ilvl="0" w:tplc="064C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1BE2"/>
    <w:multiLevelType w:val="multilevel"/>
    <w:tmpl w:val="58B82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7" w15:restartNumberingAfterBreak="0">
    <w:nsid w:val="48581E9D"/>
    <w:multiLevelType w:val="multilevel"/>
    <w:tmpl w:val="0D6431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8" w15:restartNumberingAfterBreak="0">
    <w:nsid w:val="48901065"/>
    <w:multiLevelType w:val="hybridMultilevel"/>
    <w:tmpl w:val="E87A35F4"/>
    <w:lvl w:ilvl="0" w:tplc="7BF4D09E">
      <w:start w:val="1"/>
      <w:numFmt w:val="hebrew1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85B6B92"/>
    <w:multiLevelType w:val="hybridMultilevel"/>
    <w:tmpl w:val="E062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65FB5"/>
    <w:multiLevelType w:val="multilevel"/>
    <w:tmpl w:val="99280A00"/>
    <w:lvl w:ilvl="0">
      <w:start w:val="12"/>
      <w:numFmt w:val="decimal"/>
      <w:lvlText w:val="%1."/>
      <w:lvlJc w:val="left"/>
      <w:pPr>
        <w:ind w:left="765" w:hanging="7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07" w:hanging="765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049" w:hanging="76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91" w:hanging="765"/>
      </w:pPr>
      <w:rPr>
        <w:rFonts w:hint="default"/>
        <w:i w:val="0"/>
        <w:iCs w:val="0"/>
        <w:sz w:val="24"/>
      </w:rPr>
    </w:lvl>
    <w:lvl w:ilvl="4">
      <w:start w:val="1"/>
      <w:numFmt w:val="decimal"/>
      <w:lvlText w:val="%1.%2.%3.%4.%5."/>
      <w:lvlJc w:val="left"/>
      <w:pPr>
        <w:ind w:left="1333" w:hanging="76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sz w:val="24"/>
      </w:rPr>
    </w:lvl>
  </w:abstractNum>
  <w:abstractNum w:abstractNumId="21" w15:restartNumberingAfterBreak="0">
    <w:nsid w:val="633241A1"/>
    <w:multiLevelType w:val="multilevel"/>
    <w:tmpl w:val="45C2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David" w:eastAsia="Times New Roman" w:hAnsi="David" w:cs="David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22" w15:restartNumberingAfterBreak="0">
    <w:nsid w:val="66D12E95"/>
    <w:multiLevelType w:val="multilevel"/>
    <w:tmpl w:val="6360C260"/>
    <w:lvl w:ilvl="0">
      <w:start w:val="1"/>
      <w:numFmt w:val="decimal"/>
      <w:lvlText w:val="%1."/>
      <w:lvlJc w:val="left"/>
      <w:pPr>
        <w:ind w:left="1440" w:hanging="360"/>
      </w:pPr>
      <w:rPr>
        <w:rFonts w:ascii="David" w:eastAsiaTheme="minorHAnsi" w:hAnsi="David" w:cs="David"/>
      </w:rPr>
    </w:lvl>
    <w:lvl w:ilvl="1">
      <w:start w:val="1"/>
      <w:numFmt w:val="decimal"/>
      <w:lvlText w:val="%1.%2."/>
      <w:lvlJc w:val="left"/>
      <w:pPr>
        <w:ind w:left="18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3" w15:restartNumberingAfterBreak="0">
    <w:nsid w:val="6B1C5282"/>
    <w:multiLevelType w:val="hybridMultilevel"/>
    <w:tmpl w:val="1004E06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925064"/>
    <w:multiLevelType w:val="hybridMultilevel"/>
    <w:tmpl w:val="D14AA3A6"/>
    <w:lvl w:ilvl="0" w:tplc="15D4B150">
      <w:start w:val="1"/>
      <w:numFmt w:val="hebrew1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6AD1421"/>
    <w:multiLevelType w:val="hybridMultilevel"/>
    <w:tmpl w:val="51B02F42"/>
    <w:lvl w:ilvl="0" w:tplc="1FA43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426BA2"/>
    <w:multiLevelType w:val="multilevel"/>
    <w:tmpl w:val="8E527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8D2CC8"/>
    <w:multiLevelType w:val="multilevel"/>
    <w:tmpl w:val="01766BFE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Davi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312626"/>
    <w:multiLevelType w:val="hybridMultilevel"/>
    <w:tmpl w:val="6EB8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15316"/>
    <w:multiLevelType w:val="hybridMultilevel"/>
    <w:tmpl w:val="E9447FE0"/>
    <w:lvl w:ilvl="0" w:tplc="22D833CE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25D83"/>
    <w:multiLevelType w:val="multilevel"/>
    <w:tmpl w:val="8006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David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7D4E7DCC"/>
    <w:multiLevelType w:val="hybridMultilevel"/>
    <w:tmpl w:val="5372A01A"/>
    <w:lvl w:ilvl="0" w:tplc="42344928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6F25F86">
      <w:start w:val="1"/>
      <w:numFmt w:val="decimal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9"/>
  </w:num>
  <w:num w:numId="5">
    <w:abstractNumId w:val="19"/>
  </w:num>
  <w:num w:numId="6">
    <w:abstractNumId w:val="28"/>
  </w:num>
  <w:num w:numId="7">
    <w:abstractNumId w:val="25"/>
  </w:num>
  <w:num w:numId="8">
    <w:abstractNumId w:val="0"/>
  </w:num>
  <w:num w:numId="9">
    <w:abstractNumId w:val="15"/>
  </w:num>
  <w:num w:numId="10">
    <w:abstractNumId w:val="26"/>
  </w:num>
  <w:num w:numId="11">
    <w:abstractNumId w:val="30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18"/>
  </w:num>
  <w:num w:numId="18">
    <w:abstractNumId w:val="23"/>
  </w:num>
  <w:num w:numId="19">
    <w:abstractNumId w:val="24"/>
  </w:num>
  <w:num w:numId="20">
    <w:abstractNumId w:val="22"/>
  </w:num>
  <w:num w:numId="21">
    <w:abstractNumId w:val="16"/>
  </w:num>
  <w:num w:numId="22">
    <w:abstractNumId w:val="12"/>
  </w:num>
  <w:num w:numId="23">
    <w:abstractNumId w:val="31"/>
  </w:num>
  <w:num w:numId="24">
    <w:abstractNumId w:val="21"/>
  </w:num>
  <w:num w:numId="25">
    <w:abstractNumId w:val="6"/>
  </w:num>
  <w:num w:numId="26">
    <w:abstractNumId w:val="1"/>
  </w:num>
  <w:num w:numId="27">
    <w:abstractNumId w:val="17"/>
  </w:num>
  <w:num w:numId="28">
    <w:abstractNumId w:val="9"/>
  </w:num>
  <w:num w:numId="29">
    <w:abstractNumId w:val="5"/>
  </w:num>
  <w:num w:numId="30">
    <w:abstractNumId w:val="11"/>
  </w:num>
  <w:num w:numId="31">
    <w:abstractNumId w:val="2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91"/>
    <w:rsid w:val="000147FB"/>
    <w:rsid w:val="00021469"/>
    <w:rsid w:val="00030515"/>
    <w:rsid w:val="0003400D"/>
    <w:rsid w:val="000416B7"/>
    <w:rsid w:val="000526E3"/>
    <w:rsid w:val="00060E36"/>
    <w:rsid w:val="00062BC0"/>
    <w:rsid w:val="00064D2E"/>
    <w:rsid w:val="0007035A"/>
    <w:rsid w:val="00082406"/>
    <w:rsid w:val="00095676"/>
    <w:rsid w:val="00095E1F"/>
    <w:rsid w:val="000A2460"/>
    <w:rsid w:val="000A6777"/>
    <w:rsid w:val="000C2854"/>
    <w:rsid w:val="000D7C28"/>
    <w:rsid w:val="000E255F"/>
    <w:rsid w:val="000E7109"/>
    <w:rsid w:val="001043DA"/>
    <w:rsid w:val="001047F9"/>
    <w:rsid w:val="001213F4"/>
    <w:rsid w:val="001230F8"/>
    <w:rsid w:val="00127FE1"/>
    <w:rsid w:val="00136FD7"/>
    <w:rsid w:val="00171E76"/>
    <w:rsid w:val="00173EDA"/>
    <w:rsid w:val="00184D8C"/>
    <w:rsid w:val="00186796"/>
    <w:rsid w:val="00186EEA"/>
    <w:rsid w:val="001B6656"/>
    <w:rsid w:val="001C1BF2"/>
    <w:rsid w:val="001C4A40"/>
    <w:rsid w:val="001C4F32"/>
    <w:rsid w:val="001D269B"/>
    <w:rsid w:val="001D52E5"/>
    <w:rsid w:val="001F0B0B"/>
    <w:rsid w:val="001F309A"/>
    <w:rsid w:val="00203058"/>
    <w:rsid w:val="002103C4"/>
    <w:rsid w:val="00215E86"/>
    <w:rsid w:val="00225606"/>
    <w:rsid w:val="002301B9"/>
    <w:rsid w:val="00245F18"/>
    <w:rsid w:val="00251953"/>
    <w:rsid w:val="0025195E"/>
    <w:rsid w:val="0027608F"/>
    <w:rsid w:val="00291112"/>
    <w:rsid w:val="0029123F"/>
    <w:rsid w:val="002A3088"/>
    <w:rsid w:val="002B4A67"/>
    <w:rsid w:val="002C2BDF"/>
    <w:rsid w:val="002E3174"/>
    <w:rsid w:val="002F67DB"/>
    <w:rsid w:val="0030532E"/>
    <w:rsid w:val="00314306"/>
    <w:rsid w:val="00315884"/>
    <w:rsid w:val="0033641B"/>
    <w:rsid w:val="00341791"/>
    <w:rsid w:val="00346263"/>
    <w:rsid w:val="00355342"/>
    <w:rsid w:val="003639F7"/>
    <w:rsid w:val="00364551"/>
    <w:rsid w:val="00371074"/>
    <w:rsid w:val="00373D0A"/>
    <w:rsid w:val="00381A76"/>
    <w:rsid w:val="00384AD1"/>
    <w:rsid w:val="003912E9"/>
    <w:rsid w:val="003A21BF"/>
    <w:rsid w:val="003A73CC"/>
    <w:rsid w:val="003B129F"/>
    <w:rsid w:val="003B7CA4"/>
    <w:rsid w:val="003E67E2"/>
    <w:rsid w:val="004152F2"/>
    <w:rsid w:val="00452438"/>
    <w:rsid w:val="00462FB3"/>
    <w:rsid w:val="00470874"/>
    <w:rsid w:val="004807F8"/>
    <w:rsid w:val="00480865"/>
    <w:rsid w:val="00483CA2"/>
    <w:rsid w:val="004959D4"/>
    <w:rsid w:val="004A2945"/>
    <w:rsid w:val="004B1285"/>
    <w:rsid w:val="004D0F33"/>
    <w:rsid w:val="004D5149"/>
    <w:rsid w:val="004F1417"/>
    <w:rsid w:val="004F5530"/>
    <w:rsid w:val="004F715C"/>
    <w:rsid w:val="005023F8"/>
    <w:rsid w:val="00511CD8"/>
    <w:rsid w:val="0051578D"/>
    <w:rsid w:val="00517ADA"/>
    <w:rsid w:val="00531C4A"/>
    <w:rsid w:val="0053650E"/>
    <w:rsid w:val="0059136A"/>
    <w:rsid w:val="00593B40"/>
    <w:rsid w:val="00593DFD"/>
    <w:rsid w:val="005A053F"/>
    <w:rsid w:val="005A1246"/>
    <w:rsid w:val="005B10F1"/>
    <w:rsid w:val="005B436C"/>
    <w:rsid w:val="005D7655"/>
    <w:rsid w:val="005F604A"/>
    <w:rsid w:val="00601BAE"/>
    <w:rsid w:val="006077F0"/>
    <w:rsid w:val="00613F5F"/>
    <w:rsid w:val="00620FF1"/>
    <w:rsid w:val="0063411C"/>
    <w:rsid w:val="00637840"/>
    <w:rsid w:val="00650CFB"/>
    <w:rsid w:val="00672DA9"/>
    <w:rsid w:val="006757D5"/>
    <w:rsid w:val="00682CB0"/>
    <w:rsid w:val="00687DEF"/>
    <w:rsid w:val="00692C95"/>
    <w:rsid w:val="006A0E7F"/>
    <w:rsid w:val="006A2D20"/>
    <w:rsid w:val="006B7683"/>
    <w:rsid w:val="006C0107"/>
    <w:rsid w:val="006C2C29"/>
    <w:rsid w:val="006C3BDD"/>
    <w:rsid w:val="006C5483"/>
    <w:rsid w:val="006C7E64"/>
    <w:rsid w:val="006E762A"/>
    <w:rsid w:val="006F07C2"/>
    <w:rsid w:val="006F7A81"/>
    <w:rsid w:val="00700603"/>
    <w:rsid w:val="00704EFF"/>
    <w:rsid w:val="00751DD0"/>
    <w:rsid w:val="00770507"/>
    <w:rsid w:val="00777046"/>
    <w:rsid w:val="0078114E"/>
    <w:rsid w:val="00781331"/>
    <w:rsid w:val="007963A0"/>
    <w:rsid w:val="00796E9D"/>
    <w:rsid w:val="007A4218"/>
    <w:rsid w:val="007A71C6"/>
    <w:rsid w:val="007B5137"/>
    <w:rsid w:val="007D0122"/>
    <w:rsid w:val="007D5B9D"/>
    <w:rsid w:val="007E57C2"/>
    <w:rsid w:val="007F7B88"/>
    <w:rsid w:val="00805A6F"/>
    <w:rsid w:val="00812303"/>
    <w:rsid w:val="00826039"/>
    <w:rsid w:val="0084159A"/>
    <w:rsid w:val="00841C51"/>
    <w:rsid w:val="0084743F"/>
    <w:rsid w:val="00852581"/>
    <w:rsid w:val="00860D91"/>
    <w:rsid w:val="00866B05"/>
    <w:rsid w:val="008803C1"/>
    <w:rsid w:val="00885659"/>
    <w:rsid w:val="00890F16"/>
    <w:rsid w:val="0089155F"/>
    <w:rsid w:val="0089437B"/>
    <w:rsid w:val="00897BC1"/>
    <w:rsid w:val="008B534B"/>
    <w:rsid w:val="008C5225"/>
    <w:rsid w:val="008F53A0"/>
    <w:rsid w:val="00903D69"/>
    <w:rsid w:val="00910967"/>
    <w:rsid w:val="00913784"/>
    <w:rsid w:val="009263B2"/>
    <w:rsid w:val="00932714"/>
    <w:rsid w:val="00940615"/>
    <w:rsid w:val="009461ED"/>
    <w:rsid w:val="00965320"/>
    <w:rsid w:val="00967AF7"/>
    <w:rsid w:val="0097215B"/>
    <w:rsid w:val="009828B9"/>
    <w:rsid w:val="0099359A"/>
    <w:rsid w:val="00995094"/>
    <w:rsid w:val="009B0A08"/>
    <w:rsid w:val="009D1276"/>
    <w:rsid w:val="009F24C0"/>
    <w:rsid w:val="009F3B00"/>
    <w:rsid w:val="009F5807"/>
    <w:rsid w:val="00A044CE"/>
    <w:rsid w:val="00A0617F"/>
    <w:rsid w:val="00A40182"/>
    <w:rsid w:val="00A417DF"/>
    <w:rsid w:val="00A41C41"/>
    <w:rsid w:val="00A42CC4"/>
    <w:rsid w:val="00A438F5"/>
    <w:rsid w:val="00A61C89"/>
    <w:rsid w:val="00A8305E"/>
    <w:rsid w:val="00AA2AF9"/>
    <w:rsid w:val="00AA39A5"/>
    <w:rsid w:val="00AB0A93"/>
    <w:rsid w:val="00AB0C76"/>
    <w:rsid w:val="00AB0F22"/>
    <w:rsid w:val="00AB5AA5"/>
    <w:rsid w:val="00AB5F95"/>
    <w:rsid w:val="00AC5ECA"/>
    <w:rsid w:val="00AC753A"/>
    <w:rsid w:val="00AD069D"/>
    <w:rsid w:val="00AD5608"/>
    <w:rsid w:val="00AF1D0A"/>
    <w:rsid w:val="00B04B13"/>
    <w:rsid w:val="00B051BA"/>
    <w:rsid w:val="00B101F6"/>
    <w:rsid w:val="00B11A6D"/>
    <w:rsid w:val="00B13843"/>
    <w:rsid w:val="00B13BFD"/>
    <w:rsid w:val="00B1511A"/>
    <w:rsid w:val="00B21C36"/>
    <w:rsid w:val="00B3232C"/>
    <w:rsid w:val="00B4699A"/>
    <w:rsid w:val="00B61FB8"/>
    <w:rsid w:val="00B7160E"/>
    <w:rsid w:val="00B95483"/>
    <w:rsid w:val="00B95D2E"/>
    <w:rsid w:val="00B97ADE"/>
    <w:rsid w:val="00BC1096"/>
    <w:rsid w:val="00BC109B"/>
    <w:rsid w:val="00BC1483"/>
    <w:rsid w:val="00BC311F"/>
    <w:rsid w:val="00BC4858"/>
    <w:rsid w:val="00BF68DE"/>
    <w:rsid w:val="00C0709C"/>
    <w:rsid w:val="00C13221"/>
    <w:rsid w:val="00C215CF"/>
    <w:rsid w:val="00C21966"/>
    <w:rsid w:val="00C30C8B"/>
    <w:rsid w:val="00C4550C"/>
    <w:rsid w:val="00C6545D"/>
    <w:rsid w:val="00C7228A"/>
    <w:rsid w:val="00C82508"/>
    <w:rsid w:val="00C84B35"/>
    <w:rsid w:val="00C8667E"/>
    <w:rsid w:val="00C870F9"/>
    <w:rsid w:val="00CB7359"/>
    <w:rsid w:val="00CC5A00"/>
    <w:rsid w:val="00CD16E5"/>
    <w:rsid w:val="00CE089D"/>
    <w:rsid w:val="00CE4CB6"/>
    <w:rsid w:val="00CF177E"/>
    <w:rsid w:val="00D10A67"/>
    <w:rsid w:val="00D77B9E"/>
    <w:rsid w:val="00D933FC"/>
    <w:rsid w:val="00D9727C"/>
    <w:rsid w:val="00DA2888"/>
    <w:rsid w:val="00DA369D"/>
    <w:rsid w:val="00DA47B0"/>
    <w:rsid w:val="00DB1275"/>
    <w:rsid w:val="00DB29B8"/>
    <w:rsid w:val="00DC100F"/>
    <w:rsid w:val="00DC4AC0"/>
    <w:rsid w:val="00DD4D91"/>
    <w:rsid w:val="00DE25DE"/>
    <w:rsid w:val="00DE7B2F"/>
    <w:rsid w:val="00DF02E5"/>
    <w:rsid w:val="00DF21FE"/>
    <w:rsid w:val="00DF2A44"/>
    <w:rsid w:val="00E141DB"/>
    <w:rsid w:val="00E20665"/>
    <w:rsid w:val="00E210ED"/>
    <w:rsid w:val="00E225B3"/>
    <w:rsid w:val="00E63730"/>
    <w:rsid w:val="00E64652"/>
    <w:rsid w:val="00E66C20"/>
    <w:rsid w:val="00E67D62"/>
    <w:rsid w:val="00E7072F"/>
    <w:rsid w:val="00E712A0"/>
    <w:rsid w:val="00E84BDE"/>
    <w:rsid w:val="00E878F5"/>
    <w:rsid w:val="00EA1381"/>
    <w:rsid w:val="00EB4CA0"/>
    <w:rsid w:val="00EC088B"/>
    <w:rsid w:val="00ED46A8"/>
    <w:rsid w:val="00EE49AF"/>
    <w:rsid w:val="00F053D5"/>
    <w:rsid w:val="00F21F94"/>
    <w:rsid w:val="00F30439"/>
    <w:rsid w:val="00F41B69"/>
    <w:rsid w:val="00F511B6"/>
    <w:rsid w:val="00F70F2B"/>
    <w:rsid w:val="00F7317B"/>
    <w:rsid w:val="00F763EF"/>
    <w:rsid w:val="00F86BEC"/>
    <w:rsid w:val="00FA5B82"/>
    <w:rsid w:val="00FB5B8F"/>
    <w:rsid w:val="00FC24DE"/>
    <w:rsid w:val="00FC7D8D"/>
    <w:rsid w:val="00FF2D7B"/>
    <w:rsid w:val="00FF5FB1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F6569"/>
  <w15:docId w15:val="{4B6F965D-EA44-4F90-94B5-F2DD3076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9828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51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6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826039"/>
  </w:style>
  <w:style w:type="paragraph" w:styleId="a5">
    <w:name w:val="footer"/>
    <w:basedOn w:val="a"/>
    <w:link w:val="a6"/>
    <w:uiPriority w:val="99"/>
    <w:unhideWhenUsed/>
    <w:rsid w:val="00826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26039"/>
  </w:style>
  <w:style w:type="paragraph" w:styleId="a7">
    <w:name w:val="Balloon Text"/>
    <w:basedOn w:val="a"/>
    <w:link w:val="a8"/>
    <w:uiPriority w:val="99"/>
    <w:semiHidden/>
    <w:unhideWhenUsed/>
    <w:rsid w:val="0082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26039"/>
    <w:rPr>
      <w:rFonts w:ascii="Tahoma" w:hAnsi="Tahoma" w:cs="Tahoma"/>
      <w:sz w:val="16"/>
      <w:szCs w:val="16"/>
    </w:rPr>
  </w:style>
  <w:style w:type="paragraph" w:styleId="a9">
    <w:name w:val="List Paragraph"/>
    <w:aliases w:val="LP1,פסקה רגילה,ShoshiStail"/>
    <w:basedOn w:val="a"/>
    <w:link w:val="aa"/>
    <w:uiPriority w:val="34"/>
    <w:qFormat/>
    <w:rsid w:val="00536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8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225B3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rsid w:val="009828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a">
    <w:name w:val="פיסקת רשימה תו"/>
    <w:aliases w:val="LP1 תו,פסקה רגילה תו,ShoshiStail תו"/>
    <w:basedOn w:val="a0"/>
    <w:link w:val="a9"/>
    <w:uiPriority w:val="34"/>
    <w:locked/>
    <w:rsid w:val="001C4A4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1C4A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">
    <w:name w:val="כותרות"/>
    <w:basedOn w:val="a"/>
    <w:rsid w:val="00CF177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ad">
    <w:name w:val="הואיל"/>
    <w:basedOn w:val="ac"/>
    <w:rsid w:val="00CF177E"/>
    <w:pPr>
      <w:spacing w:before="120" w:after="120"/>
      <w:ind w:left="799" w:hanging="799"/>
      <w:jc w:val="both"/>
    </w:pPr>
  </w:style>
  <w:style w:type="paragraph" w:styleId="ae">
    <w:name w:val="Body Text"/>
    <w:basedOn w:val="a"/>
    <w:link w:val="af"/>
    <w:rsid w:val="00A41C41"/>
    <w:pPr>
      <w:keepLines/>
      <w:spacing w:after="120" w:line="36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BodyTextChar">
    <w:name w:val="Body Text Char"/>
    <w:basedOn w:val="a0"/>
    <w:uiPriority w:val="99"/>
    <w:semiHidden/>
    <w:rsid w:val="00A41C41"/>
  </w:style>
  <w:style w:type="character" w:customStyle="1" w:styleId="af">
    <w:name w:val="גוף טקסט תו"/>
    <w:basedOn w:val="a0"/>
    <w:link w:val="ae"/>
    <w:rsid w:val="00A41C41"/>
    <w:rPr>
      <w:rFonts w:ascii="Times New Roman" w:eastAsia="Times New Roman" w:hAnsi="Times New Roman" w:cs="David"/>
      <w:szCs w:val="24"/>
    </w:rPr>
  </w:style>
  <w:style w:type="table" w:customStyle="1" w:styleId="31">
    <w:name w:val="רשת טבלה3"/>
    <w:basedOn w:val="a1"/>
    <w:next w:val="ab"/>
    <w:uiPriority w:val="39"/>
    <w:rsid w:val="00A4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rsid w:val="004D51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4D5149"/>
    <w:pPr>
      <w:keepLines/>
      <w:spacing w:after="0" w:line="240" w:lineRule="auto"/>
      <w:jc w:val="both"/>
    </w:pPr>
    <w:rPr>
      <w:rFonts w:ascii="Times New Roman" w:eastAsia="Times New Roman" w:hAnsi="Times New Roman" w:cs="David"/>
      <w:sz w:val="20"/>
      <w:szCs w:val="20"/>
    </w:rPr>
  </w:style>
  <w:style w:type="character" w:customStyle="1" w:styleId="af1">
    <w:name w:val="טקסט הערת שוליים תו"/>
    <w:basedOn w:val="a0"/>
    <w:link w:val="af0"/>
    <w:uiPriority w:val="99"/>
    <w:semiHidden/>
    <w:rsid w:val="004D5149"/>
    <w:rPr>
      <w:rFonts w:ascii="Times New Roman" w:eastAsia="Times New Roman" w:hAnsi="Times New Roman" w:cs="David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D5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it\Desktop\&#1504;&#1497;&#1497;&#1512;%20&#1502;&#1499;&#1514;&#1489;&#1497;&#1501;%20&#1506;&#1501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4B67-4170-4D5C-A7D2-57D79468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עם לוגו</Template>
  <TotalTime>14</TotalTime>
  <Pages>7</Pages>
  <Words>263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sarit</dc:creator>
  <cp:lastModifiedBy>Tamar Liglam</cp:lastModifiedBy>
  <cp:revision>25</cp:revision>
  <cp:lastPrinted>2018-04-09T12:08:00Z</cp:lastPrinted>
  <dcterms:created xsi:type="dcterms:W3CDTF">2021-08-03T07:44:00Z</dcterms:created>
  <dcterms:modified xsi:type="dcterms:W3CDTF">2021-08-15T08:28:00Z</dcterms:modified>
</cp:coreProperties>
</file>