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1CD0" w14:textId="0F0468AC" w:rsidR="00AF5595" w:rsidRDefault="00AF5595" w:rsidP="00AF5595">
      <w:pPr>
        <w:pStyle w:val="gmail-m-8963454787749571361gmail-m-3077537802979534298msolistparagraph"/>
        <w:jc w:val="both"/>
        <w:rPr>
          <w:rFonts w:hint="cs"/>
          <w:rtl/>
        </w:rPr>
      </w:pPr>
      <w:r>
        <w:rPr>
          <w:rStyle w:val="gmail-m-8963454787749571361gmail-m-3077537802979534298hps"/>
        </w:rPr>
        <w:t>1.1.</w:t>
      </w:r>
      <w:r>
        <w:rPr>
          <w:rStyle w:val="gmail-m-8963454787749571361gmail-m-3077537802979534298hps"/>
          <w:rFonts w:ascii="Times New Roman" w:hAnsi="Times New Roman" w:cs="Times New Roman"/>
          <w:sz w:val="14"/>
          <w:szCs w:val="14"/>
        </w:rPr>
        <w:t xml:space="preserve">  </w:t>
      </w:r>
      <w:r>
        <w:rPr>
          <w:rStyle w:val="gmail-m-8963454787749571361gmail-m-3077537802979534298hps"/>
          <w:b/>
          <w:bCs/>
        </w:rPr>
        <w:t xml:space="preserve">Site Visit and Bidders’ </w:t>
      </w:r>
      <w:proofErr w:type="gramStart"/>
      <w:r>
        <w:rPr>
          <w:rStyle w:val="gmail-m-8963454787749571361gmail-m-3077537802979534298hps"/>
          <w:b/>
          <w:bCs/>
        </w:rPr>
        <w:t>Conference  for</w:t>
      </w:r>
      <w:proofErr w:type="gramEnd"/>
      <w:r>
        <w:rPr>
          <w:rStyle w:val="gmail-m-8963454787749571361gmail-m-3077537802979534298hps"/>
          <w:b/>
          <w:bCs/>
        </w:rPr>
        <w:t xml:space="preserve"> potential Bidders</w:t>
      </w:r>
      <w:r>
        <w:rPr>
          <w:rStyle w:val="gmail-m-8963454787749571361gmail-m-3077537802979534298hps"/>
        </w:rPr>
        <w:t xml:space="preserve"> shall be held at the 26th of October 2021  on 13:00 p.m. (Israel Time). </w:t>
      </w:r>
    </w:p>
    <w:p w14:paraId="0F0C1335" w14:textId="2AA31C97" w:rsidR="00AF5595" w:rsidRDefault="00AF5595" w:rsidP="00AF5595">
      <w:pPr>
        <w:pStyle w:val="gmail-m-8963454787749571361gmail-m-3077537802979534298msolistparagraph"/>
        <w:jc w:val="both"/>
        <w:rPr>
          <w:rFonts w:hint="cs"/>
          <w:rtl/>
        </w:rPr>
      </w:pPr>
      <w:r>
        <w:rPr>
          <w:rStyle w:val="gmail-m-8963454787749571361gmail-m-3077537802979534298hps"/>
        </w:rPr>
        <w:t>1.2.</w:t>
      </w:r>
      <w:r>
        <w:rPr>
          <w:rStyle w:val="gmail-m-8963454787749571361gmail-m-3077537802979534298hps"/>
          <w:rFonts w:ascii="Times New Roman" w:hAnsi="Times New Roman" w:cs="Times New Roman"/>
          <w:sz w:val="14"/>
          <w:szCs w:val="14"/>
        </w:rPr>
        <w:t xml:space="preserve">    </w:t>
      </w:r>
      <w:r>
        <w:rPr>
          <w:rStyle w:val="gmail-m-8963454787749571361gmail-m-3077537802979534298hps"/>
        </w:rPr>
        <w:t xml:space="preserve">Meting shall be held </w:t>
      </w:r>
      <w:proofErr w:type="gramStart"/>
      <w:r>
        <w:rPr>
          <w:rStyle w:val="gmail-m-8963454787749571361gmail-m-3077537802979534298hps"/>
        </w:rPr>
        <w:t>concurrently  in</w:t>
      </w:r>
      <w:proofErr w:type="gramEnd"/>
      <w:r>
        <w:rPr>
          <w:rStyle w:val="gmail-m-8963454787749571361gmail-m-3077537802979534298hps"/>
        </w:rPr>
        <w:t xml:space="preserve"> the field (Netanya between </w:t>
      </w:r>
      <w:proofErr w:type="spellStart"/>
      <w:r>
        <w:rPr>
          <w:rStyle w:val="gmail-m-8963454787749571361gmail-m-3077537802979534298hps"/>
        </w:rPr>
        <w:t>Sironit</w:t>
      </w:r>
      <w:proofErr w:type="spellEnd"/>
      <w:r>
        <w:rPr>
          <w:rStyle w:val="gmail-m-8963454787749571361gmail-m-3077537802979534298hps"/>
        </w:rPr>
        <w:t xml:space="preserve"> and </w:t>
      </w:r>
      <w:proofErr w:type="spellStart"/>
      <w:r>
        <w:rPr>
          <w:rStyle w:val="gmail-m-8963454787749571361gmail-m-3077537802979534298hps"/>
        </w:rPr>
        <w:t>Argman</w:t>
      </w:r>
      <w:proofErr w:type="spellEnd"/>
      <w:r>
        <w:rPr>
          <w:rStyle w:val="gmail-m-8963454787749571361gmail-m-3077537802979534298hps"/>
        </w:rPr>
        <w:t xml:space="preserve"> beaches) and on zoom. Meeting point: parking lot on Argaman beach and on zoom. </w:t>
      </w:r>
      <w:r>
        <w:t xml:space="preserve"> </w:t>
      </w:r>
    </w:p>
    <w:p w14:paraId="5D49A235" w14:textId="51D977F0" w:rsidR="00AF5595" w:rsidRDefault="00AF5595" w:rsidP="00AF5595">
      <w:pPr>
        <w:pStyle w:val="gmail-m-8963454787749571361gmail-m-3077537802979534298msolistparagraph"/>
        <w:jc w:val="both"/>
      </w:pPr>
      <w:r>
        <w:rPr>
          <w:rStyle w:val="gmail-m-8963454787749571361gmail-m-3077537802979534298hps"/>
        </w:rPr>
        <w:t>1.3.</w:t>
      </w:r>
      <w:r>
        <w:rPr>
          <w:rStyle w:val="gmail-m-8963454787749571361gmail-m-3077537802979534298hps"/>
          <w:rFonts w:ascii="Times New Roman" w:hAnsi="Times New Roman" w:cs="Times New Roman"/>
          <w:sz w:val="14"/>
          <w:szCs w:val="14"/>
        </w:rPr>
        <w:t>    </w:t>
      </w:r>
      <w:r>
        <w:t xml:space="preserve">Attached </w:t>
      </w:r>
      <w:proofErr w:type="gramStart"/>
      <w:r>
        <w:t>is</w:t>
      </w:r>
      <w:proofErr w:type="gramEnd"/>
      <w:r>
        <w:rPr>
          <w:rStyle w:val="gmail-m-8963454787749571361gmail-m-3077537802979534298hps"/>
        </w:rPr>
        <w:t xml:space="preserve"> the link </w:t>
      </w:r>
      <w:r>
        <w:t>details for the zoom for those who are</w:t>
      </w:r>
      <w:r>
        <w:rPr>
          <w:rStyle w:val="gmail-m-8963454787749571361gmail-m-3077537802979534298hps"/>
        </w:rPr>
        <w:t xml:space="preserve"> </w:t>
      </w:r>
      <w:r>
        <w:t>interested</w:t>
      </w:r>
      <w:r>
        <w:rPr>
          <w:rStyle w:val="gmail-m-8963454787749571361gmail-m-3077537802979534298hps"/>
        </w:rPr>
        <w:t xml:space="preserve"> in participating in </w:t>
      </w:r>
      <w:r>
        <w:rPr>
          <w:lang w:val="en-GB"/>
        </w:rPr>
        <w:t>Site visit and bidder’s conference for potential Bidders’</w:t>
      </w:r>
      <w:r>
        <w:rPr>
          <w:rStyle w:val="gmail-m-8963454787749571361gmail-m-3077537802979534298hps"/>
          <w:lang w:val="en-GB"/>
        </w:rPr>
        <w:t xml:space="preserve">, tour using the zoom: </w:t>
      </w:r>
    </w:p>
    <w:p w14:paraId="02C568E7" w14:textId="55D649CA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Chen is inviting you to a scheduled Zoom meeting.</w:t>
      </w:r>
    </w:p>
    <w:p w14:paraId="6A560B28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Join Zoom Meeting</w:t>
      </w:r>
    </w:p>
    <w:p w14:paraId="77468DF3" w14:textId="727AB97C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hyperlink r:id="rId8" w:tgtFrame="_blank" w:history="1">
        <w:r>
          <w:rPr>
            <w:rStyle w:val="Hyperlink"/>
            <w:rFonts w:ascii="Arial" w:hAnsi="Arial" w:cs="Arial"/>
          </w:rPr>
          <w:t>https://zoom.us/j/97956853880</w:t>
        </w:r>
      </w:hyperlink>
    </w:p>
    <w:p w14:paraId="3F07E87C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Meeting ID: 979 5685 3880</w:t>
      </w:r>
    </w:p>
    <w:p w14:paraId="2D6EA1D5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One tap mobile</w:t>
      </w:r>
    </w:p>
    <w:p w14:paraId="0843387B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16465588656,,</w:t>
      </w:r>
      <w:proofErr w:type="gramEnd"/>
      <w:r>
        <w:rPr>
          <w:rFonts w:ascii="Arial" w:hAnsi="Arial" w:cs="Arial"/>
        </w:rPr>
        <w:t>97956853880# US (New York)</w:t>
      </w:r>
    </w:p>
    <w:p w14:paraId="7A8D1D0E" w14:textId="29786CC1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16699009128,,</w:t>
      </w:r>
      <w:proofErr w:type="gramEnd"/>
      <w:r>
        <w:rPr>
          <w:rFonts w:ascii="Arial" w:hAnsi="Arial" w:cs="Arial"/>
        </w:rPr>
        <w:t>97956853880# US (San Jose)</w:t>
      </w:r>
    </w:p>
    <w:p w14:paraId="12A08C56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Dial by your location</w:t>
      </w:r>
    </w:p>
    <w:p w14:paraId="34348899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        +1 646 558 8656 US (New York)</w:t>
      </w:r>
    </w:p>
    <w:p w14:paraId="5E6928C0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        +1 669 900 9128 US (San Jose)</w:t>
      </w:r>
    </w:p>
    <w:p w14:paraId="034D3F6C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        +1 253 215 8782 US (Tacoma)</w:t>
      </w:r>
    </w:p>
    <w:p w14:paraId="4586B467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        +1 301 715 8592 US (Washington DC)</w:t>
      </w:r>
    </w:p>
    <w:p w14:paraId="5BC3A6AA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        +1 312 626 6799 US (Chicago)</w:t>
      </w:r>
    </w:p>
    <w:p w14:paraId="7BDDB107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        +1 346 248 7799 US (Houston)</w:t>
      </w:r>
    </w:p>
    <w:p w14:paraId="02DD619E" w14:textId="77777777" w:rsidR="00AF5595" w:rsidRDefault="00AF5595" w:rsidP="00AF5595">
      <w:pPr>
        <w:spacing w:before="100" w:beforeAutospacing="1" w:after="100" w:afterAutospacing="1"/>
        <w:jc w:val="right"/>
        <w:rPr>
          <w:rFonts w:hint="cs"/>
          <w:rtl/>
        </w:rPr>
      </w:pPr>
      <w:r>
        <w:rPr>
          <w:rFonts w:ascii="Arial" w:hAnsi="Arial" w:cs="Arial"/>
        </w:rPr>
        <w:t>Meeting ID: 979 5685 3880</w:t>
      </w:r>
    </w:p>
    <w:p w14:paraId="731EE24D" w14:textId="02DC8B14" w:rsidR="00645791" w:rsidRDefault="00645791" w:rsidP="00AF5595">
      <w:pPr>
        <w:jc w:val="right"/>
        <w:rPr>
          <w:rFonts w:hint="cs"/>
          <w:u w:val="single"/>
          <w:rtl/>
        </w:rPr>
      </w:pPr>
    </w:p>
    <w:p w14:paraId="112F6668" w14:textId="07F555D8" w:rsidR="0092639E" w:rsidRDefault="0092639E" w:rsidP="0092639E">
      <w:pPr>
        <w:autoSpaceDE w:val="0"/>
        <w:autoSpaceDN w:val="0"/>
        <w:rPr>
          <w:rFonts w:ascii="Times New Roman" w:hAnsi="Times New Roman" w:cs="Times New Roman"/>
          <w:sz w:val="24"/>
          <w:szCs w:val="24"/>
          <w:rtl/>
        </w:rPr>
      </w:pPr>
    </w:p>
    <w:p w14:paraId="2737C18E" w14:textId="77777777" w:rsidR="0089155F" w:rsidRPr="00E01F1A" w:rsidRDefault="0089155F" w:rsidP="00E01F1A">
      <w:pPr>
        <w:rPr>
          <w:rtl/>
        </w:rPr>
      </w:pPr>
    </w:p>
    <w:sectPr w:rsidR="0089155F" w:rsidRPr="00E01F1A" w:rsidSect="008260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35900" w14:textId="77777777" w:rsidR="00442F40" w:rsidRDefault="00442F40" w:rsidP="00826039">
      <w:pPr>
        <w:spacing w:after="0" w:line="240" w:lineRule="auto"/>
      </w:pPr>
      <w:r>
        <w:separator/>
      </w:r>
    </w:p>
  </w:endnote>
  <w:endnote w:type="continuationSeparator" w:id="0">
    <w:p w14:paraId="1F2B6262" w14:textId="77777777" w:rsidR="00442F40" w:rsidRDefault="00442F40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7050" w14:textId="19BAC25D" w:rsidR="00826039" w:rsidRDefault="005E5AF4" w:rsidP="00826039">
    <w:pPr>
      <w:pStyle w:val="a5"/>
      <w:jc w:val="center"/>
      <w:rPr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2CBF3B02" wp14:editId="09482475">
          <wp:extent cx="6440424" cy="716280"/>
          <wp:effectExtent l="0" t="0" r="0" b="7620"/>
          <wp:docPr id="4" name="תמונה 4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508A" w14:textId="77777777" w:rsidR="00442F40" w:rsidRDefault="00442F40" w:rsidP="00826039">
      <w:pPr>
        <w:spacing w:after="0" w:line="240" w:lineRule="auto"/>
      </w:pPr>
      <w:r>
        <w:separator/>
      </w:r>
    </w:p>
  </w:footnote>
  <w:footnote w:type="continuationSeparator" w:id="0">
    <w:p w14:paraId="0A1D0CDC" w14:textId="77777777" w:rsidR="00442F40" w:rsidRDefault="00442F40" w:rsidP="0082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7043" w14:textId="77777777" w:rsidR="00826039" w:rsidRDefault="00826039" w:rsidP="00826039">
    <w:pPr>
      <w:pStyle w:val="a3"/>
      <w:jc w:val="center"/>
      <w:rPr>
        <w:rtl/>
        <w:cs/>
      </w:rPr>
    </w:pPr>
    <w:r>
      <w:rPr>
        <w:noProof/>
        <w:rtl/>
      </w:rPr>
      <w:drawing>
        <wp:inline distT="0" distB="0" distL="0" distR="0" wp14:anchorId="135A5966" wp14:editId="0C245475">
          <wp:extent cx="5017008" cy="1015695"/>
          <wp:effectExtent l="0" t="0" r="0" b="0"/>
          <wp:docPr id="1" name="תמונה 1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4ABDC" w14:textId="77777777" w:rsidR="00826039" w:rsidRDefault="00826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D1A"/>
    <w:multiLevelType w:val="hybridMultilevel"/>
    <w:tmpl w:val="4314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1AA6"/>
    <w:multiLevelType w:val="hybridMultilevel"/>
    <w:tmpl w:val="0482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014B6"/>
    <w:rsid w:val="000106D3"/>
    <w:rsid w:val="00026042"/>
    <w:rsid w:val="00030515"/>
    <w:rsid w:val="00030BD1"/>
    <w:rsid w:val="00062BC0"/>
    <w:rsid w:val="0007035A"/>
    <w:rsid w:val="00082406"/>
    <w:rsid w:val="00095676"/>
    <w:rsid w:val="000C2854"/>
    <w:rsid w:val="000E0A84"/>
    <w:rsid w:val="000F2DF9"/>
    <w:rsid w:val="000F662C"/>
    <w:rsid w:val="00173EDA"/>
    <w:rsid w:val="00176F32"/>
    <w:rsid w:val="001A3A18"/>
    <w:rsid w:val="001B4251"/>
    <w:rsid w:val="001B6656"/>
    <w:rsid w:val="001E01E6"/>
    <w:rsid w:val="00215E86"/>
    <w:rsid w:val="00225606"/>
    <w:rsid w:val="00236B80"/>
    <w:rsid w:val="0028304D"/>
    <w:rsid w:val="002A3088"/>
    <w:rsid w:val="002F67DB"/>
    <w:rsid w:val="003078BA"/>
    <w:rsid w:val="00341791"/>
    <w:rsid w:val="003755E9"/>
    <w:rsid w:val="00381A76"/>
    <w:rsid w:val="00384AD1"/>
    <w:rsid w:val="003912E9"/>
    <w:rsid w:val="003A73CC"/>
    <w:rsid w:val="003E67E2"/>
    <w:rsid w:val="003F5F24"/>
    <w:rsid w:val="00417D74"/>
    <w:rsid w:val="00424AF9"/>
    <w:rsid w:val="00442F40"/>
    <w:rsid w:val="00462FB3"/>
    <w:rsid w:val="004F1417"/>
    <w:rsid w:val="005023F8"/>
    <w:rsid w:val="0053300D"/>
    <w:rsid w:val="0053650E"/>
    <w:rsid w:val="0059136A"/>
    <w:rsid w:val="005B10F1"/>
    <w:rsid w:val="005E34FD"/>
    <w:rsid w:val="005E5AF4"/>
    <w:rsid w:val="00620FF1"/>
    <w:rsid w:val="0063411C"/>
    <w:rsid w:val="00637840"/>
    <w:rsid w:val="00645791"/>
    <w:rsid w:val="00672DA9"/>
    <w:rsid w:val="00684B3E"/>
    <w:rsid w:val="006B4001"/>
    <w:rsid w:val="006C0933"/>
    <w:rsid w:val="006D15DB"/>
    <w:rsid w:val="00704EFF"/>
    <w:rsid w:val="00713F26"/>
    <w:rsid w:val="00736CF4"/>
    <w:rsid w:val="00740D21"/>
    <w:rsid w:val="007D0122"/>
    <w:rsid w:val="008062BF"/>
    <w:rsid w:val="00826039"/>
    <w:rsid w:val="00833E1A"/>
    <w:rsid w:val="0084159A"/>
    <w:rsid w:val="00841C51"/>
    <w:rsid w:val="00857FEE"/>
    <w:rsid w:val="0087664D"/>
    <w:rsid w:val="00885659"/>
    <w:rsid w:val="0089155F"/>
    <w:rsid w:val="008967A4"/>
    <w:rsid w:val="00897BC1"/>
    <w:rsid w:val="008A12D3"/>
    <w:rsid w:val="008C5735"/>
    <w:rsid w:val="008D66C3"/>
    <w:rsid w:val="008F3A5C"/>
    <w:rsid w:val="0092639E"/>
    <w:rsid w:val="009263B2"/>
    <w:rsid w:val="00940615"/>
    <w:rsid w:val="00955168"/>
    <w:rsid w:val="00967AF7"/>
    <w:rsid w:val="009B0A08"/>
    <w:rsid w:val="009B680E"/>
    <w:rsid w:val="00A16F7A"/>
    <w:rsid w:val="00A42CC4"/>
    <w:rsid w:val="00A674D1"/>
    <w:rsid w:val="00A80969"/>
    <w:rsid w:val="00AA39A5"/>
    <w:rsid w:val="00AB0C76"/>
    <w:rsid w:val="00AF5595"/>
    <w:rsid w:val="00B27371"/>
    <w:rsid w:val="00B7160E"/>
    <w:rsid w:val="00B95D2E"/>
    <w:rsid w:val="00B97BB7"/>
    <w:rsid w:val="00BC109B"/>
    <w:rsid w:val="00BC1483"/>
    <w:rsid w:val="00BF5FC9"/>
    <w:rsid w:val="00C27832"/>
    <w:rsid w:val="00C6545D"/>
    <w:rsid w:val="00C82508"/>
    <w:rsid w:val="00C90433"/>
    <w:rsid w:val="00CB64BE"/>
    <w:rsid w:val="00CB7359"/>
    <w:rsid w:val="00CD16E5"/>
    <w:rsid w:val="00D82A1D"/>
    <w:rsid w:val="00DA47B0"/>
    <w:rsid w:val="00DB295E"/>
    <w:rsid w:val="00DC100F"/>
    <w:rsid w:val="00DF02E5"/>
    <w:rsid w:val="00DF2A44"/>
    <w:rsid w:val="00E01F1A"/>
    <w:rsid w:val="00E63730"/>
    <w:rsid w:val="00E76332"/>
    <w:rsid w:val="00E95EFA"/>
    <w:rsid w:val="00EB4CA0"/>
    <w:rsid w:val="00ED46A8"/>
    <w:rsid w:val="00F026C4"/>
    <w:rsid w:val="00F21F94"/>
    <w:rsid w:val="00F637B0"/>
    <w:rsid w:val="00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6631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26039"/>
  </w:style>
  <w:style w:type="paragraph" w:styleId="a5">
    <w:name w:val="footer"/>
    <w:basedOn w:val="a"/>
    <w:link w:val="a6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039"/>
  </w:style>
  <w:style w:type="paragraph" w:styleId="a7">
    <w:name w:val="Balloon Text"/>
    <w:basedOn w:val="a"/>
    <w:link w:val="a8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2639E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8A12D3"/>
    <w:rPr>
      <w:color w:val="605E5C"/>
      <w:shd w:val="clear" w:color="auto" w:fill="E1DFDD"/>
    </w:rPr>
  </w:style>
  <w:style w:type="paragraph" w:customStyle="1" w:styleId="gmail-m-8963454787749571361gmail-m-3077537802979534298msolistparagraph">
    <w:name w:val="gmail-m_-8963454787749571361gmail-m-3077537802979534298msolistparagraph"/>
    <w:basedOn w:val="a"/>
    <w:rsid w:val="00AF5595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m-8963454787749571361gmail-m-3077537802979534298hps">
    <w:name w:val="gmail-m_-8963454787749571361gmail-m-3077537802979534298hps"/>
    <w:basedOn w:val="a0"/>
    <w:rsid w:val="00AF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56853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8812-6729-45A9-92D0-582CEDB3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2</TotalTime>
  <Pages>1</Pages>
  <Words>174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Tamar Liglam</cp:lastModifiedBy>
  <cp:revision>2</cp:revision>
  <cp:lastPrinted>2021-06-02T07:18:00Z</cp:lastPrinted>
  <dcterms:created xsi:type="dcterms:W3CDTF">2021-10-19T05:58:00Z</dcterms:created>
  <dcterms:modified xsi:type="dcterms:W3CDTF">2021-10-19T05:58:00Z</dcterms:modified>
</cp:coreProperties>
</file>