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8F28" w14:textId="49F6CFD7" w:rsidR="00A052B4" w:rsidRDefault="00A052B4" w:rsidP="00A052B4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equest for clarifications regarding to the Tender should be address to the Email - </w:t>
      </w:r>
      <w:hyperlink r:id="rId8" w:tgtFrame="_blank" w:history="1">
        <w:r>
          <w:rPr>
            <w:rStyle w:val="Hyperlink"/>
          </w:rPr>
          <w:t>Tamar@mccp.co.il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,until 1st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November,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2021, no later than 17:00 p.m. (Israel time)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904F96" w14:textId="6749F738" w:rsidR="00A052B4" w:rsidRDefault="00A052B4" w:rsidP="00A052B4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E155C" w14:textId="091B12EA" w:rsidR="00A052B4" w:rsidRPr="00A052B4" w:rsidRDefault="00A052B4" w:rsidP="00A052B4">
      <w:pPr>
        <w:spacing w:before="100" w:beforeAutospacing="1" w:after="100" w:afterAutospacing="1"/>
        <w:rPr>
          <w:rFonts w:hint="cs"/>
          <w:rtl/>
        </w:rPr>
      </w:pPr>
      <w:r>
        <w:rPr>
          <w:rFonts w:ascii="Arial" w:hAnsi="Arial" w:cs="Arial"/>
          <w:rtl/>
        </w:rPr>
        <w:t>שאלות הבהרה ניתן להגיש עד ליום ה- 1.11.21, עד השעה 17:00</w:t>
      </w:r>
      <w:r>
        <w:rPr>
          <w:rFonts w:hint="cs"/>
          <w:rtl/>
        </w:rPr>
        <w:t xml:space="preserve">, לכתובת הדוא"ל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tgtFrame="_blank" w:history="1">
        <w:r>
          <w:rPr>
            <w:rStyle w:val="Hyperlink"/>
          </w:rPr>
          <w:t>Tamar@mccp.co.il</w:t>
        </w:r>
      </w:hyperlink>
    </w:p>
    <w:p w14:paraId="26124822" w14:textId="26660CA1" w:rsidR="00645791" w:rsidRDefault="00645791" w:rsidP="00A052B4">
      <w:pPr>
        <w:jc w:val="right"/>
        <w:rPr>
          <w:rFonts w:hint="cs"/>
          <w:u w:val="single"/>
          <w:rtl/>
        </w:rPr>
      </w:pPr>
    </w:p>
    <w:p w14:paraId="33FF52E2" w14:textId="651B6C22" w:rsidR="00645791" w:rsidRDefault="00645791" w:rsidP="00645791">
      <w:pPr>
        <w:jc w:val="center"/>
        <w:rPr>
          <w:u w:val="single"/>
          <w:rtl/>
        </w:rPr>
      </w:pPr>
    </w:p>
    <w:p w14:paraId="681051DB" w14:textId="552121EA" w:rsidR="00645791" w:rsidRDefault="00645791" w:rsidP="00645791">
      <w:pPr>
        <w:jc w:val="center"/>
        <w:rPr>
          <w:u w:val="single"/>
          <w:rtl/>
        </w:rPr>
      </w:pPr>
    </w:p>
    <w:p w14:paraId="731EE24D" w14:textId="02DC8B14" w:rsidR="00645791" w:rsidRDefault="00645791" w:rsidP="00645791">
      <w:pPr>
        <w:jc w:val="center"/>
        <w:rPr>
          <w:u w:val="single"/>
          <w:rtl/>
        </w:rPr>
      </w:pPr>
    </w:p>
    <w:p w14:paraId="112F6668" w14:textId="07F555D8" w:rsidR="0092639E" w:rsidRDefault="0092639E" w:rsidP="0092639E">
      <w:pPr>
        <w:autoSpaceDE w:val="0"/>
        <w:autoSpaceDN w:val="0"/>
        <w:rPr>
          <w:rFonts w:ascii="Times New Roman" w:hAnsi="Times New Roman" w:cs="Times New Roman"/>
          <w:sz w:val="24"/>
          <w:szCs w:val="24"/>
          <w:rtl/>
        </w:rPr>
      </w:pPr>
    </w:p>
    <w:p w14:paraId="2737C18E" w14:textId="77777777" w:rsidR="0089155F" w:rsidRPr="00E01F1A" w:rsidRDefault="0089155F" w:rsidP="00E01F1A">
      <w:pPr>
        <w:rPr>
          <w:rtl/>
        </w:rPr>
      </w:pPr>
    </w:p>
    <w:sectPr w:rsidR="0089155F" w:rsidRPr="00E01F1A" w:rsidSect="00826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916E" w14:textId="77777777" w:rsidR="003A7AD5" w:rsidRDefault="003A7AD5" w:rsidP="00826039">
      <w:pPr>
        <w:spacing w:after="0" w:line="240" w:lineRule="auto"/>
      </w:pPr>
      <w:r>
        <w:separator/>
      </w:r>
    </w:p>
  </w:endnote>
  <w:endnote w:type="continuationSeparator" w:id="0">
    <w:p w14:paraId="59FEEF40" w14:textId="77777777" w:rsidR="003A7AD5" w:rsidRDefault="003A7AD5" w:rsidP="008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9C164" w14:textId="77777777" w:rsidR="00833E1A" w:rsidRDefault="00833E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7050" w14:textId="19BAC25D" w:rsidR="00826039" w:rsidRDefault="005E5AF4" w:rsidP="00826039">
    <w:pPr>
      <w:pStyle w:val="a5"/>
      <w:jc w:val="center"/>
      <w:rPr>
        <w:rtl/>
      </w:rPr>
    </w:pPr>
    <w:r>
      <w:rPr>
        <w:rFonts w:hint="cs"/>
        <w:noProof/>
        <w:rtl/>
        <w:lang w:val="he-IL"/>
      </w:rPr>
      <w:drawing>
        <wp:inline distT="0" distB="0" distL="0" distR="0" wp14:anchorId="2CBF3B02" wp14:editId="09482475">
          <wp:extent cx="6440424" cy="716280"/>
          <wp:effectExtent l="0" t="0" r="0" b="7620"/>
          <wp:docPr id="4" name="תמונה 4" descr="תמונה שמכילה צילום מסך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24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AA01" w14:textId="77777777" w:rsidR="00833E1A" w:rsidRDefault="00833E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22AE" w14:textId="77777777" w:rsidR="003A7AD5" w:rsidRDefault="003A7AD5" w:rsidP="00826039">
      <w:pPr>
        <w:spacing w:after="0" w:line="240" w:lineRule="auto"/>
      </w:pPr>
      <w:r>
        <w:separator/>
      </w:r>
    </w:p>
  </w:footnote>
  <w:footnote w:type="continuationSeparator" w:id="0">
    <w:p w14:paraId="4B76B8C7" w14:textId="77777777" w:rsidR="003A7AD5" w:rsidRDefault="003A7AD5" w:rsidP="0082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D0D0" w14:textId="77777777" w:rsidR="00833E1A" w:rsidRDefault="00833E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7043" w14:textId="77777777" w:rsidR="00826039" w:rsidRDefault="00826039" w:rsidP="00826039">
    <w:pPr>
      <w:pStyle w:val="a3"/>
      <w:jc w:val="center"/>
      <w:rPr>
        <w:rtl/>
        <w:cs/>
      </w:rPr>
    </w:pPr>
    <w:r>
      <w:rPr>
        <w:noProof/>
        <w:rtl/>
      </w:rPr>
      <w:drawing>
        <wp:inline distT="0" distB="0" distL="0" distR="0" wp14:anchorId="135A5966" wp14:editId="0C245475">
          <wp:extent cx="5017008" cy="1015695"/>
          <wp:effectExtent l="0" t="0" r="0" b="0"/>
          <wp:docPr id="1" name="תמונה 1" descr="לוגו החברה הממשלתית להגנות מצוקי חוף הים התיכון בע&quot;מ" title="לוגו החברה הממשלתית להגנות מצוקי חוף הים התיכון בע&quot;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al cliffs_pap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008" cy="10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4ABDC" w14:textId="77777777" w:rsidR="00826039" w:rsidRDefault="008260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CD8B" w14:textId="77777777" w:rsidR="00833E1A" w:rsidRDefault="00833E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935"/>
    <w:multiLevelType w:val="hybridMultilevel"/>
    <w:tmpl w:val="108C135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D1A"/>
    <w:multiLevelType w:val="hybridMultilevel"/>
    <w:tmpl w:val="4314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3A3C"/>
    <w:multiLevelType w:val="hybridMultilevel"/>
    <w:tmpl w:val="BBC6166E"/>
    <w:lvl w:ilvl="0" w:tplc="995E26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1B3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34676C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7D6EB9"/>
    <w:multiLevelType w:val="hybridMultilevel"/>
    <w:tmpl w:val="5A3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2" w:tplc="EB6A06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751F4"/>
    <w:multiLevelType w:val="hybridMultilevel"/>
    <w:tmpl w:val="70C23642"/>
    <w:lvl w:ilvl="0" w:tplc="064C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B6B92"/>
    <w:multiLevelType w:val="hybridMultilevel"/>
    <w:tmpl w:val="E062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1AA6"/>
    <w:multiLevelType w:val="hybridMultilevel"/>
    <w:tmpl w:val="0482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D1421"/>
    <w:multiLevelType w:val="hybridMultilevel"/>
    <w:tmpl w:val="51B02F42"/>
    <w:lvl w:ilvl="0" w:tplc="1FA43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26BA2"/>
    <w:multiLevelType w:val="multilevel"/>
    <w:tmpl w:val="8E52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312626"/>
    <w:multiLevelType w:val="hybridMultilevel"/>
    <w:tmpl w:val="6EB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15316"/>
    <w:multiLevelType w:val="hybridMultilevel"/>
    <w:tmpl w:val="E9447FE0"/>
    <w:lvl w:ilvl="0" w:tplc="22D833C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25D83"/>
    <w:multiLevelType w:val="multilevel"/>
    <w:tmpl w:val="8006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David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91"/>
    <w:rsid w:val="000014B6"/>
    <w:rsid w:val="000106D3"/>
    <w:rsid w:val="00026042"/>
    <w:rsid w:val="00030515"/>
    <w:rsid w:val="00030BD1"/>
    <w:rsid w:val="00062BC0"/>
    <w:rsid w:val="0007035A"/>
    <w:rsid w:val="00082406"/>
    <w:rsid w:val="00095676"/>
    <w:rsid w:val="000C2854"/>
    <w:rsid w:val="000E0A84"/>
    <w:rsid w:val="000F2DF9"/>
    <w:rsid w:val="000F662C"/>
    <w:rsid w:val="00173EDA"/>
    <w:rsid w:val="00176F32"/>
    <w:rsid w:val="001A3A18"/>
    <w:rsid w:val="001B4251"/>
    <w:rsid w:val="001B6656"/>
    <w:rsid w:val="001E01E6"/>
    <w:rsid w:val="00215E86"/>
    <w:rsid w:val="00225606"/>
    <w:rsid w:val="0028304D"/>
    <w:rsid w:val="002A3088"/>
    <w:rsid w:val="002F67DB"/>
    <w:rsid w:val="003078BA"/>
    <w:rsid w:val="00341791"/>
    <w:rsid w:val="003755E9"/>
    <w:rsid w:val="00381A76"/>
    <w:rsid w:val="00384AD1"/>
    <w:rsid w:val="003912E9"/>
    <w:rsid w:val="003A73CC"/>
    <w:rsid w:val="003A7AD5"/>
    <w:rsid w:val="003E67E2"/>
    <w:rsid w:val="003F5F24"/>
    <w:rsid w:val="00417D74"/>
    <w:rsid w:val="00424AF9"/>
    <w:rsid w:val="00462FB3"/>
    <w:rsid w:val="004F1417"/>
    <w:rsid w:val="005023F8"/>
    <w:rsid w:val="0053300D"/>
    <w:rsid w:val="0053650E"/>
    <w:rsid w:val="0059136A"/>
    <w:rsid w:val="005B10F1"/>
    <w:rsid w:val="005E34FD"/>
    <w:rsid w:val="005E5AF4"/>
    <w:rsid w:val="00620FF1"/>
    <w:rsid w:val="0063411C"/>
    <w:rsid w:val="00637840"/>
    <w:rsid w:val="00645791"/>
    <w:rsid w:val="00672DA9"/>
    <w:rsid w:val="00684B3E"/>
    <w:rsid w:val="006B4001"/>
    <w:rsid w:val="006C0933"/>
    <w:rsid w:val="006D15DB"/>
    <w:rsid w:val="00704EFF"/>
    <w:rsid w:val="00713F26"/>
    <w:rsid w:val="00736CF4"/>
    <w:rsid w:val="00740D21"/>
    <w:rsid w:val="007D0122"/>
    <w:rsid w:val="008062BF"/>
    <w:rsid w:val="00826039"/>
    <w:rsid w:val="00833E1A"/>
    <w:rsid w:val="0084159A"/>
    <w:rsid w:val="00841C51"/>
    <w:rsid w:val="00857FEE"/>
    <w:rsid w:val="0087664D"/>
    <w:rsid w:val="00885659"/>
    <w:rsid w:val="0089155F"/>
    <w:rsid w:val="008967A4"/>
    <w:rsid w:val="00897BC1"/>
    <w:rsid w:val="008A12D3"/>
    <w:rsid w:val="008C5735"/>
    <w:rsid w:val="008D66C3"/>
    <w:rsid w:val="008F3A5C"/>
    <w:rsid w:val="0092639E"/>
    <w:rsid w:val="009263B2"/>
    <w:rsid w:val="00940615"/>
    <w:rsid w:val="00955168"/>
    <w:rsid w:val="00967AF7"/>
    <w:rsid w:val="009B0A08"/>
    <w:rsid w:val="009B680E"/>
    <w:rsid w:val="00A052B4"/>
    <w:rsid w:val="00A16F7A"/>
    <w:rsid w:val="00A42CC4"/>
    <w:rsid w:val="00A674D1"/>
    <w:rsid w:val="00A80969"/>
    <w:rsid w:val="00AA39A5"/>
    <w:rsid w:val="00AB0C76"/>
    <w:rsid w:val="00B27371"/>
    <w:rsid w:val="00B7160E"/>
    <w:rsid w:val="00B95D2E"/>
    <w:rsid w:val="00B97BB7"/>
    <w:rsid w:val="00BC109B"/>
    <w:rsid w:val="00BC1483"/>
    <w:rsid w:val="00BF5FC9"/>
    <w:rsid w:val="00C27832"/>
    <w:rsid w:val="00C6545D"/>
    <w:rsid w:val="00C82508"/>
    <w:rsid w:val="00C90433"/>
    <w:rsid w:val="00CB64BE"/>
    <w:rsid w:val="00CB7359"/>
    <w:rsid w:val="00CD16E5"/>
    <w:rsid w:val="00D82A1D"/>
    <w:rsid w:val="00DA47B0"/>
    <w:rsid w:val="00DB295E"/>
    <w:rsid w:val="00DC100F"/>
    <w:rsid w:val="00DF02E5"/>
    <w:rsid w:val="00DF2A44"/>
    <w:rsid w:val="00E01F1A"/>
    <w:rsid w:val="00E63730"/>
    <w:rsid w:val="00E76332"/>
    <w:rsid w:val="00E95EFA"/>
    <w:rsid w:val="00EB4CA0"/>
    <w:rsid w:val="00ED46A8"/>
    <w:rsid w:val="00F026C4"/>
    <w:rsid w:val="00F21F94"/>
    <w:rsid w:val="00F637B0"/>
    <w:rsid w:val="00F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6631"/>
  <w15:docId w15:val="{4B6F965D-EA44-4F90-94B5-F2DD3076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26039"/>
  </w:style>
  <w:style w:type="paragraph" w:styleId="a5">
    <w:name w:val="footer"/>
    <w:basedOn w:val="a"/>
    <w:link w:val="a6"/>
    <w:uiPriority w:val="99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26039"/>
  </w:style>
  <w:style w:type="paragraph" w:styleId="a7">
    <w:name w:val="Balloon Text"/>
    <w:basedOn w:val="a"/>
    <w:link w:val="a8"/>
    <w:uiPriority w:val="99"/>
    <w:semiHidden/>
    <w:unhideWhenUsed/>
    <w:rsid w:val="0082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260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2639E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8A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mccp.co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mar@mccp.co.i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t\Desktop\&#1504;&#1497;&#1497;&#1512;%20&#1502;&#1499;&#1514;&#1489;&#1497;&#1501;%20&#1506;&#1501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8812-6729-45A9-92D0-582CEDB3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עם לוגו</Template>
  <TotalTime>6</TotalTime>
  <Pages>1</Pages>
  <Words>62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Tamar Liglam</cp:lastModifiedBy>
  <cp:revision>2</cp:revision>
  <cp:lastPrinted>2021-06-02T07:18:00Z</cp:lastPrinted>
  <dcterms:created xsi:type="dcterms:W3CDTF">2021-10-19T06:05:00Z</dcterms:created>
  <dcterms:modified xsi:type="dcterms:W3CDTF">2021-10-19T06:05:00Z</dcterms:modified>
</cp:coreProperties>
</file>